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9A" w:rsidRPr="00CF2ABC" w:rsidRDefault="00B638AE">
      <w:pPr>
        <w:pStyle w:val="Corpodeltesto0"/>
        <w:shd w:val="clear" w:color="auto" w:fill="auto"/>
        <w:spacing w:after="0" w:line="300" w:lineRule="exact"/>
        <w:rPr>
          <w:sz w:val="28"/>
        </w:rPr>
      </w:pPr>
      <w:r w:rsidRPr="00CF2ABC">
        <w:rPr>
          <w:rStyle w:val="Corpodeltesto"/>
          <w:sz w:val="28"/>
        </w:rPr>
        <w:t>ISTITUTO DI ISTRUZIONE SUPERIORE</w:t>
      </w:r>
    </w:p>
    <w:p w:rsidR="009D7D9A" w:rsidRPr="00CF2ABC" w:rsidRDefault="00B638AE">
      <w:pPr>
        <w:pStyle w:val="Corpodeltesto0"/>
        <w:shd w:val="clear" w:color="auto" w:fill="auto"/>
        <w:spacing w:after="10" w:line="300" w:lineRule="exact"/>
        <w:rPr>
          <w:sz w:val="28"/>
        </w:rPr>
      </w:pPr>
      <w:r w:rsidRPr="00CF2ABC">
        <w:rPr>
          <w:rStyle w:val="Corpodeltesto"/>
          <w:sz w:val="28"/>
        </w:rPr>
        <w:t>"I. Morra"'</w:t>
      </w:r>
    </w:p>
    <w:p w:rsidR="009D7D9A" w:rsidRPr="00CF2ABC" w:rsidRDefault="00350E34">
      <w:pPr>
        <w:pStyle w:val="Corpodeltesto20"/>
        <w:shd w:val="clear" w:color="auto" w:fill="auto"/>
        <w:spacing w:before="0" w:after="164" w:line="240" w:lineRule="exact"/>
        <w:rPr>
          <w:sz w:val="22"/>
        </w:rPr>
      </w:pPr>
      <w:r>
        <w:rPr>
          <w:noProof/>
          <w:sz w:val="22"/>
          <w:lang w:val="it-IT"/>
        </w:rPr>
        <w:drawing>
          <wp:anchor distT="63500" distB="63500" distL="63500" distR="63500" simplePos="0" relativeHeight="251657728" behindDoc="1" locked="0" layoutInCell="1" allowOverlap="1">
            <wp:simplePos x="0" y="0"/>
            <wp:positionH relativeFrom="margin">
              <wp:posOffset>-1212850</wp:posOffset>
            </wp:positionH>
            <wp:positionV relativeFrom="paragraph">
              <wp:posOffset>6350</wp:posOffset>
            </wp:positionV>
            <wp:extent cx="692150" cy="682625"/>
            <wp:effectExtent l="0" t="0" r="0" b="3175"/>
            <wp:wrapTight wrapText="bothSides">
              <wp:wrapPolygon edited="0">
                <wp:start x="0" y="0"/>
                <wp:lineTo x="0" y="21098"/>
                <wp:lineTo x="20807" y="21098"/>
                <wp:lineTo x="20807" y="0"/>
                <wp:lineTo x="0" y="0"/>
              </wp:wrapPolygon>
            </wp:wrapTight>
            <wp:docPr id="2" name="Immagin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682625"/>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val="it-IT"/>
        </w:rPr>
        <mc:AlternateContent>
          <mc:Choice Requires="wps">
            <w:drawing>
              <wp:anchor distT="63500" distB="63500" distL="63500" distR="63500" simplePos="0" relativeHeight="2" behindDoc="0" locked="0" layoutInCell="1" allowOverlap="1">
                <wp:simplePos x="0" y="0"/>
                <wp:positionH relativeFrom="margin">
                  <wp:posOffset>6260465</wp:posOffset>
                </wp:positionH>
                <wp:positionV relativeFrom="paragraph">
                  <wp:posOffset>82550</wp:posOffset>
                </wp:positionV>
                <wp:extent cx="835025" cy="835025"/>
                <wp:effectExtent l="2540" t="0" r="635" b="444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9A" w:rsidRDefault="00350E34">
                            <w:pPr>
                              <w:jc w:val="center"/>
                              <w:rPr>
                                <w:sz w:val="0"/>
                                <w:szCs w:val="0"/>
                              </w:rPr>
                            </w:pPr>
                            <w:r>
                              <w:rPr>
                                <w:noProof/>
                                <w:lang w:val="it-IT"/>
                              </w:rPr>
                              <w:drawing>
                                <wp:inline distT="0" distB="0" distL="0" distR="0">
                                  <wp:extent cx="838200" cy="714375"/>
                                  <wp:effectExtent l="0" t="0" r="0" b="9525"/>
                                  <wp:docPr id="3" name="Immagine 3" descr="G:\file21_11_014\DAP_download\ctsmatera2\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ile21_11_014\DAP_download\ctsmatera2\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p w:rsidR="009D7D9A" w:rsidRDefault="00B638AE">
                            <w:pPr>
                              <w:pStyle w:val="Didascaliaimmagine"/>
                              <w:shd w:val="clear" w:color="auto" w:fill="auto"/>
                              <w:spacing w:line="190" w:lineRule="exact"/>
                            </w:pPr>
                            <w:r>
                              <w:rPr>
                                <w:rStyle w:val="DidascaliaimmagineExact"/>
                              </w:rPr>
                              <w:t>F.S.E.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2.95pt;margin-top:6.5pt;width:65.75pt;height:65.75pt;z-index:2;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" filled="f" stroked="f">
                <v:textbox style="mso-fit-shape-to-text:t" inset="0,0,0,0">
                  <w:txbxContent>
                    <w:p w:rsidR="009D7D9A" w:rsidRDefault="00350E34">
                      <w:pPr>
                        <w:jc w:val="center"/>
                        <w:rPr>
                          <w:sz w:val="0"/>
                          <w:szCs w:val="0"/>
                        </w:rPr>
                      </w:pPr>
                      <w:r>
                        <w:rPr>
                          <w:noProof/>
                          <w:lang w:val="it-IT"/>
                        </w:rPr>
                        <w:drawing>
                          <wp:inline distT="0" distB="0" distL="0" distR="0">
                            <wp:extent cx="838200" cy="714375"/>
                            <wp:effectExtent l="0" t="0" r="0" b="9525"/>
                            <wp:docPr id="3" name="Immagine 3" descr="G:\file21_11_014\DAP_download\ctsmatera2\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ile21_11_014\DAP_download\ctsmatera2\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p w:rsidR="009D7D9A" w:rsidRDefault="00B638AE">
                      <w:pPr>
                        <w:pStyle w:val="Didascaliaimmagine"/>
                        <w:shd w:val="clear" w:color="auto" w:fill="auto"/>
                        <w:spacing w:line="190" w:lineRule="exact"/>
                      </w:pPr>
                      <w:r>
                        <w:rPr>
                          <w:rStyle w:val="DidascaliaimmagineExact"/>
                        </w:rPr>
                        <w:t>F.S.E.</w:t>
                      </w:r>
                    </w:p>
                  </w:txbxContent>
                </v:textbox>
                <w10:wrap type="square" anchorx="margin"/>
              </v:shape>
            </w:pict>
          </mc:Fallback>
        </mc:AlternateContent>
      </w:r>
      <w:r w:rsidR="00B638AE" w:rsidRPr="00CF2ABC">
        <w:rPr>
          <w:rStyle w:val="Corpodeltesto2"/>
          <w:sz w:val="22"/>
        </w:rPr>
        <w:t>Codice Meccanografico: MTIS009001</w:t>
      </w:r>
    </w:p>
    <w:p w:rsidR="009D7D9A" w:rsidRPr="00CF2ABC" w:rsidRDefault="00B638AE">
      <w:pPr>
        <w:pStyle w:val="Corpodeltesto30"/>
        <w:shd w:val="clear" w:color="auto" w:fill="auto"/>
        <w:spacing w:before="0"/>
        <w:rPr>
          <w:sz w:val="18"/>
        </w:rPr>
        <w:sectPr w:rsidR="009D7D9A" w:rsidRPr="00CF2ABC">
          <w:type w:val="continuous"/>
          <w:pgSz w:w="16837" w:h="23810"/>
          <w:pgMar w:top="1422" w:right="3726" w:bottom="1442" w:left="3793" w:header="0" w:footer="3" w:gutter="0"/>
          <w:cols w:space="720"/>
          <w:noEndnote/>
          <w:docGrid w:linePitch="360"/>
        </w:sectPr>
      </w:pPr>
      <w:r w:rsidRPr="00CF2ABC">
        <w:rPr>
          <w:rStyle w:val="Corpodeltesto3"/>
          <w:sz w:val="18"/>
        </w:rPr>
        <w:t>Tecnico Chimico Biologico - Tecnico dell' Abbigliamento e Moda - Tecnico della Gestione Aziendale Tecnico dei Servizi Sociali - Servizi Socio-Sanitari - Servizi Commerciali Produzioni Industriali e Artigianali - Chimica, Materiali e Biotecnologie Industria - Produzioni Tessili Sartoriali Tecnico delle Industrie Elettriche - Tecnico dei Sistemi Energetici - Manutenzione e Assistenza Tecnica Apparati Impianti Servizi Tecnici Industriali e Civili - Manutenzione dei Mezzi di Trasporto</w:t>
      </w:r>
    </w:p>
    <w:p w:rsidR="009D7D9A" w:rsidRPr="00CF2ABC" w:rsidRDefault="009D7D9A">
      <w:pPr>
        <w:spacing w:line="240" w:lineRule="exact"/>
        <w:rPr>
          <w:sz w:val="18"/>
          <w:szCs w:val="19"/>
        </w:rPr>
      </w:pPr>
    </w:p>
    <w:p w:rsidR="009D7D9A" w:rsidRPr="00CF2ABC" w:rsidRDefault="009D7D9A">
      <w:pPr>
        <w:spacing w:line="240" w:lineRule="exact"/>
        <w:rPr>
          <w:sz w:val="18"/>
          <w:szCs w:val="19"/>
        </w:rPr>
      </w:pPr>
    </w:p>
    <w:p w:rsidR="009D7D9A" w:rsidRPr="00CF2ABC" w:rsidRDefault="009D7D9A">
      <w:pPr>
        <w:spacing w:line="240" w:lineRule="exact"/>
        <w:rPr>
          <w:sz w:val="18"/>
          <w:szCs w:val="19"/>
        </w:rPr>
      </w:pPr>
    </w:p>
    <w:p w:rsidR="009D7D9A" w:rsidRPr="00CF2ABC" w:rsidRDefault="009D7D9A">
      <w:pPr>
        <w:spacing w:line="240" w:lineRule="exact"/>
        <w:rPr>
          <w:sz w:val="18"/>
          <w:szCs w:val="19"/>
        </w:rPr>
      </w:pPr>
    </w:p>
    <w:p w:rsidR="009D7D9A" w:rsidRPr="00CF2ABC" w:rsidRDefault="009D7D9A">
      <w:pPr>
        <w:spacing w:before="115" w:after="115" w:line="240" w:lineRule="exact"/>
        <w:rPr>
          <w:sz w:val="18"/>
          <w:szCs w:val="19"/>
        </w:rPr>
      </w:pPr>
    </w:p>
    <w:p w:rsidR="009D7D9A" w:rsidRPr="00CF2ABC" w:rsidRDefault="009D7D9A">
      <w:pPr>
        <w:rPr>
          <w:sz w:val="2"/>
          <w:szCs w:val="2"/>
        </w:rPr>
        <w:sectPr w:rsidR="009D7D9A" w:rsidRPr="00CF2ABC">
          <w:type w:val="continuous"/>
          <w:pgSz w:w="16837" w:h="23810"/>
          <w:pgMar w:top="0" w:right="0" w:bottom="0" w:left="0" w:header="0" w:footer="3" w:gutter="0"/>
          <w:cols w:space="720"/>
          <w:noEndnote/>
          <w:docGrid w:linePitch="360"/>
        </w:sectPr>
      </w:pPr>
    </w:p>
    <w:p w:rsidR="009D7D9A" w:rsidRPr="00CF2ABC" w:rsidRDefault="00350E34">
      <w:pPr>
        <w:framePr w:h="917" w:wrap="notBeside" w:vAnchor="text" w:hAnchor="text" w:y="1"/>
        <w:jc w:val="center"/>
        <w:rPr>
          <w:sz w:val="2"/>
          <w:szCs w:val="0"/>
        </w:rPr>
      </w:pPr>
      <w:r>
        <w:rPr>
          <w:noProof/>
          <w:sz w:val="22"/>
          <w:lang w:val="it-IT"/>
        </w:rPr>
        <w:drawing>
          <wp:inline distT="0" distB="0" distL="0" distR="0">
            <wp:extent cx="6543675" cy="581025"/>
            <wp:effectExtent l="0" t="0" r="9525" b="9525"/>
            <wp:docPr id="4" name="Immagine 4" descr="G:\file21_11_014\DAP_download\ctsmatera2\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ile21_11_014\DAP_download\ctsmatera2\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3675" cy="581025"/>
                    </a:xfrm>
                    <a:prstGeom prst="rect">
                      <a:avLst/>
                    </a:prstGeom>
                    <a:noFill/>
                    <a:ln>
                      <a:noFill/>
                    </a:ln>
                  </pic:spPr>
                </pic:pic>
              </a:graphicData>
            </a:graphic>
          </wp:inline>
        </w:drawing>
      </w:r>
    </w:p>
    <w:p w:rsidR="009D7D9A" w:rsidRPr="00CF2ABC" w:rsidRDefault="009D7D9A">
      <w:pPr>
        <w:rPr>
          <w:sz w:val="2"/>
          <w:szCs w:val="2"/>
        </w:rPr>
      </w:pPr>
    </w:p>
    <w:p w:rsidR="009D7D9A" w:rsidRPr="00CF2ABC" w:rsidRDefault="00B638AE">
      <w:pPr>
        <w:pStyle w:val="Corpodeltesto0"/>
        <w:shd w:val="clear" w:color="auto" w:fill="auto"/>
        <w:tabs>
          <w:tab w:val="left" w:pos="1378"/>
        </w:tabs>
        <w:spacing w:before="598" w:after="0" w:line="365" w:lineRule="exact"/>
        <w:ind w:left="20"/>
        <w:jc w:val="both"/>
        <w:rPr>
          <w:sz w:val="28"/>
        </w:rPr>
      </w:pPr>
      <w:r w:rsidRPr="00CF2ABC">
        <w:rPr>
          <w:rStyle w:val="Corpodeltesto"/>
          <w:sz w:val="28"/>
        </w:rPr>
        <w:t>ART. 1</w:t>
      </w:r>
      <w:r w:rsidRPr="00CF2ABC">
        <w:rPr>
          <w:rStyle w:val="Corpodeltesto"/>
          <w:sz w:val="28"/>
        </w:rPr>
        <w:tab/>
        <w:t>Costituzione del Centro Territoriale di Supporto</w:t>
      </w:r>
    </w:p>
    <w:p w:rsidR="009D7D9A" w:rsidRPr="00CF2ABC" w:rsidRDefault="00B638AE">
      <w:pPr>
        <w:pStyle w:val="Corpodeltesto0"/>
        <w:shd w:val="clear" w:color="auto" w:fill="auto"/>
        <w:tabs>
          <w:tab w:val="left" w:pos="1378"/>
        </w:tabs>
        <w:spacing w:after="0" w:line="365" w:lineRule="exact"/>
        <w:ind w:left="20"/>
        <w:jc w:val="both"/>
        <w:rPr>
          <w:sz w:val="28"/>
        </w:rPr>
      </w:pPr>
      <w:r w:rsidRPr="00CF2ABC">
        <w:rPr>
          <w:rStyle w:val="Corpodeltesto"/>
          <w:sz w:val="28"/>
        </w:rPr>
        <w:t>ART. 2</w:t>
      </w:r>
      <w:r w:rsidRPr="00CF2ABC">
        <w:rPr>
          <w:rStyle w:val="Corpodeltesto"/>
          <w:sz w:val="28"/>
        </w:rPr>
        <w:tab/>
        <w:t>Organigramma</w:t>
      </w:r>
    </w:p>
    <w:p w:rsidR="009D7D9A" w:rsidRPr="00CF2ABC" w:rsidRDefault="00B638AE">
      <w:pPr>
        <w:pStyle w:val="Corpodeltesto0"/>
        <w:shd w:val="clear" w:color="auto" w:fill="auto"/>
        <w:tabs>
          <w:tab w:val="left" w:pos="1378"/>
        </w:tabs>
        <w:spacing w:after="0" w:line="365" w:lineRule="exact"/>
        <w:ind w:left="20"/>
        <w:jc w:val="both"/>
        <w:rPr>
          <w:sz w:val="28"/>
        </w:rPr>
      </w:pPr>
      <w:r w:rsidRPr="00CF2ABC">
        <w:rPr>
          <w:rStyle w:val="Corpodeltesto"/>
          <w:sz w:val="28"/>
        </w:rPr>
        <w:t>ART. 3</w:t>
      </w:r>
      <w:r w:rsidRPr="00CF2ABC">
        <w:rPr>
          <w:rStyle w:val="Corpodeltesto"/>
          <w:sz w:val="28"/>
        </w:rPr>
        <w:tab/>
        <w:t>Compiti del CTS</w:t>
      </w:r>
    </w:p>
    <w:p w:rsidR="009D7D9A" w:rsidRPr="00CF2ABC" w:rsidRDefault="00B638AE">
      <w:pPr>
        <w:pStyle w:val="Corpodeltesto0"/>
        <w:shd w:val="clear" w:color="auto" w:fill="auto"/>
        <w:tabs>
          <w:tab w:val="left" w:pos="1374"/>
        </w:tabs>
        <w:spacing w:after="0" w:line="365" w:lineRule="exact"/>
        <w:ind w:left="20"/>
        <w:jc w:val="both"/>
        <w:rPr>
          <w:sz w:val="28"/>
        </w:rPr>
      </w:pPr>
      <w:r w:rsidRPr="00CF2ABC">
        <w:rPr>
          <w:rStyle w:val="Corpodeltesto"/>
          <w:sz w:val="28"/>
        </w:rPr>
        <w:t>ART. 4</w:t>
      </w:r>
      <w:r w:rsidRPr="00CF2ABC">
        <w:rPr>
          <w:rStyle w:val="Corpodeltesto"/>
          <w:sz w:val="28"/>
        </w:rPr>
        <w:tab/>
        <w:t>Piano annuale di intervento</w:t>
      </w:r>
    </w:p>
    <w:p w:rsidR="009D7D9A" w:rsidRPr="00CF2ABC" w:rsidRDefault="00B638AE">
      <w:pPr>
        <w:pStyle w:val="Corpodeltesto0"/>
        <w:shd w:val="clear" w:color="auto" w:fill="auto"/>
        <w:tabs>
          <w:tab w:val="left" w:pos="1374"/>
        </w:tabs>
        <w:spacing w:after="0" w:line="365" w:lineRule="exact"/>
        <w:ind w:left="20"/>
        <w:jc w:val="both"/>
        <w:rPr>
          <w:sz w:val="28"/>
        </w:rPr>
      </w:pPr>
      <w:r w:rsidRPr="00CF2ABC">
        <w:rPr>
          <w:rStyle w:val="Corpodeltesto"/>
          <w:sz w:val="28"/>
        </w:rPr>
        <w:t>ART. 5</w:t>
      </w:r>
      <w:r w:rsidRPr="00CF2ABC">
        <w:rPr>
          <w:rStyle w:val="Corpodeltesto"/>
          <w:sz w:val="28"/>
        </w:rPr>
        <w:tab/>
        <w:t>Gestione patrimoniale e finanziaria</w:t>
      </w:r>
    </w:p>
    <w:p w:rsidR="009D7D9A" w:rsidRPr="00CF2ABC" w:rsidRDefault="00B638AE">
      <w:pPr>
        <w:pStyle w:val="Corpodeltesto0"/>
        <w:shd w:val="clear" w:color="auto" w:fill="auto"/>
        <w:tabs>
          <w:tab w:val="left" w:pos="1374"/>
        </w:tabs>
        <w:spacing w:after="0" w:line="365" w:lineRule="exact"/>
        <w:ind w:left="20"/>
        <w:jc w:val="both"/>
        <w:rPr>
          <w:sz w:val="28"/>
        </w:rPr>
      </w:pPr>
      <w:r w:rsidRPr="00CF2ABC">
        <w:rPr>
          <w:rStyle w:val="Corpodeltesto"/>
          <w:sz w:val="28"/>
        </w:rPr>
        <w:t>ART. 6</w:t>
      </w:r>
      <w:r w:rsidRPr="00CF2ABC">
        <w:rPr>
          <w:rStyle w:val="Corpodeltesto"/>
          <w:sz w:val="28"/>
        </w:rPr>
        <w:tab/>
        <w:t>Comitato tecnico scientifico</w:t>
      </w:r>
    </w:p>
    <w:p w:rsidR="009D7D9A" w:rsidRPr="00CF2ABC" w:rsidRDefault="00B638AE">
      <w:pPr>
        <w:pStyle w:val="Corpodeltesto0"/>
        <w:shd w:val="clear" w:color="auto" w:fill="auto"/>
        <w:tabs>
          <w:tab w:val="left" w:pos="1369"/>
        </w:tabs>
        <w:spacing w:after="0" w:line="365" w:lineRule="exact"/>
        <w:ind w:left="20"/>
        <w:jc w:val="both"/>
        <w:rPr>
          <w:sz w:val="28"/>
        </w:rPr>
      </w:pPr>
      <w:r w:rsidRPr="00CF2ABC">
        <w:rPr>
          <w:rStyle w:val="Corpodeltesto"/>
          <w:sz w:val="28"/>
        </w:rPr>
        <w:t>ART. 7</w:t>
      </w:r>
      <w:r w:rsidRPr="00CF2ABC">
        <w:rPr>
          <w:rStyle w:val="Corpodeltesto"/>
          <w:sz w:val="28"/>
        </w:rPr>
        <w:tab/>
        <w:t>Compiti del Comitato Tecnico Scientifico</w:t>
      </w:r>
    </w:p>
    <w:p w:rsidR="009D7D9A" w:rsidRPr="00CF2ABC" w:rsidRDefault="00B638AE">
      <w:pPr>
        <w:pStyle w:val="Corpodeltesto0"/>
        <w:shd w:val="clear" w:color="auto" w:fill="auto"/>
        <w:tabs>
          <w:tab w:val="left" w:pos="1374"/>
        </w:tabs>
        <w:spacing w:after="0" w:line="365" w:lineRule="exact"/>
        <w:ind w:left="20"/>
        <w:jc w:val="both"/>
        <w:rPr>
          <w:sz w:val="28"/>
        </w:rPr>
      </w:pPr>
      <w:r w:rsidRPr="00CF2ABC">
        <w:rPr>
          <w:rStyle w:val="Corpodeltesto"/>
          <w:sz w:val="28"/>
        </w:rPr>
        <w:t>ART. 8</w:t>
      </w:r>
      <w:r w:rsidRPr="00CF2ABC">
        <w:rPr>
          <w:rStyle w:val="Corpodeltesto"/>
          <w:sz w:val="28"/>
        </w:rPr>
        <w:tab/>
        <w:t>Modalità di accesso al centro e richiesta di consulenza</w:t>
      </w:r>
    </w:p>
    <w:p w:rsidR="009D7D9A" w:rsidRPr="00CF2ABC" w:rsidRDefault="00B638AE">
      <w:pPr>
        <w:pStyle w:val="Corpodeltesto0"/>
        <w:shd w:val="clear" w:color="auto" w:fill="auto"/>
        <w:tabs>
          <w:tab w:val="left" w:pos="1369"/>
        </w:tabs>
        <w:spacing w:after="0" w:line="365" w:lineRule="exact"/>
        <w:ind w:left="20"/>
        <w:jc w:val="both"/>
        <w:rPr>
          <w:sz w:val="28"/>
        </w:rPr>
      </w:pPr>
      <w:r w:rsidRPr="00CF2ABC">
        <w:rPr>
          <w:rStyle w:val="Corpodeltesto"/>
          <w:sz w:val="28"/>
        </w:rPr>
        <w:t>ART. 9</w:t>
      </w:r>
      <w:r w:rsidRPr="00CF2ABC">
        <w:rPr>
          <w:rStyle w:val="Corpodeltesto"/>
          <w:sz w:val="28"/>
        </w:rPr>
        <w:tab/>
        <w:t>Sede del CTS</w:t>
      </w:r>
    </w:p>
    <w:p w:rsidR="009D7D9A" w:rsidRPr="00CF2ABC" w:rsidRDefault="00B638AE">
      <w:pPr>
        <w:pStyle w:val="Corpodeltesto0"/>
        <w:shd w:val="clear" w:color="auto" w:fill="auto"/>
        <w:tabs>
          <w:tab w:val="left" w:pos="1369"/>
        </w:tabs>
        <w:spacing w:after="0" w:line="365" w:lineRule="exact"/>
        <w:ind w:left="20"/>
        <w:jc w:val="both"/>
        <w:rPr>
          <w:sz w:val="28"/>
        </w:rPr>
      </w:pPr>
      <w:r w:rsidRPr="00CF2ABC">
        <w:rPr>
          <w:rStyle w:val="Corpodeltesto"/>
          <w:sz w:val="28"/>
        </w:rPr>
        <w:t>ART. 10</w:t>
      </w:r>
      <w:r w:rsidRPr="00CF2ABC">
        <w:rPr>
          <w:rStyle w:val="Corpodeltesto"/>
          <w:sz w:val="28"/>
        </w:rPr>
        <w:tab/>
        <w:t>Modalità di concessione degli ausili hardware e software</w:t>
      </w:r>
    </w:p>
    <w:p w:rsidR="009D7D9A" w:rsidRPr="00CF2ABC" w:rsidRDefault="00B638AE">
      <w:pPr>
        <w:pStyle w:val="Corpodeltesto0"/>
        <w:shd w:val="clear" w:color="auto" w:fill="auto"/>
        <w:tabs>
          <w:tab w:val="left" w:pos="1369"/>
        </w:tabs>
        <w:spacing w:after="352" w:line="365" w:lineRule="exact"/>
        <w:ind w:left="20"/>
        <w:jc w:val="both"/>
        <w:rPr>
          <w:sz w:val="28"/>
        </w:rPr>
      </w:pPr>
      <w:r w:rsidRPr="00CF2ABC">
        <w:rPr>
          <w:rStyle w:val="Corpodeltesto"/>
          <w:sz w:val="28"/>
        </w:rPr>
        <w:t>ART. 11</w:t>
      </w:r>
      <w:r w:rsidRPr="00CF2ABC">
        <w:rPr>
          <w:rStyle w:val="Corpodeltesto"/>
          <w:sz w:val="28"/>
        </w:rPr>
        <w:tab/>
        <w:t>Criteri per l'assegnazione degli ausili</w:t>
      </w:r>
    </w:p>
    <w:p w:rsidR="009D7D9A" w:rsidRPr="00CF2ABC" w:rsidRDefault="00B638AE">
      <w:pPr>
        <w:pStyle w:val="Corpodeltesto0"/>
        <w:shd w:val="clear" w:color="auto" w:fill="auto"/>
        <w:spacing w:after="8" w:line="300" w:lineRule="exact"/>
        <w:ind w:left="180"/>
        <w:jc w:val="both"/>
        <w:rPr>
          <w:sz w:val="28"/>
        </w:rPr>
      </w:pPr>
      <w:r w:rsidRPr="00CF2ABC">
        <w:rPr>
          <w:rStyle w:val="Corpodeltesto1"/>
          <w:sz w:val="28"/>
        </w:rPr>
        <w:t>Premessa</w:t>
      </w:r>
    </w:p>
    <w:p w:rsidR="009D7D9A" w:rsidRPr="00CF2ABC" w:rsidRDefault="00B638AE">
      <w:pPr>
        <w:pStyle w:val="Corpodeltesto0"/>
        <w:numPr>
          <w:ilvl w:val="0"/>
          <w:numId w:val="1"/>
        </w:numPr>
        <w:shd w:val="clear" w:color="auto" w:fill="auto"/>
        <w:tabs>
          <w:tab w:val="left" w:pos="406"/>
        </w:tabs>
        <w:spacing w:after="300" w:line="365" w:lineRule="exact"/>
        <w:ind w:left="180" w:right="460"/>
        <w:jc w:val="both"/>
        <w:rPr>
          <w:sz w:val="28"/>
        </w:rPr>
      </w:pPr>
      <w:r w:rsidRPr="00CF2ABC">
        <w:rPr>
          <w:rStyle w:val="Corpodeltesto"/>
          <w:sz w:val="28"/>
        </w:rPr>
        <w:t>Centri Territoriali di Supporto per le Nuove Tecnologie e Disabilità sono stati istituiti nell'ambito delle azioni 4 e 5 del progetto denominato "Nuove tecnologie e disabilità", predisposto dal MIUR Direzione Generale per lo Studente e cofinanziato dal Dipartimento per l'Innovazione Tecnologica della Presidenza del Consiglio dei Ministri e dal Ministero della Pubblica Istruzione.</w:t>
      </w:r>
    </w:p>
    <w:p w:rsidR="009D7D9A" w:rsidRPr="00CF2ABC" w:rsidRDefault="00B638AE">
      <w:pPr>
        <w:pStyle w:val="Corpodeltesto0"/>
        <w:shd w:val="clear" w:color="auto" w:fill="auto"/>
        <w:spacing w:after="120" w:line="365" w:lineRule="exact"/>
        <w:ind w:left="180" w:right="1180"/>
        <w:jc w:val="left"/>
        <w:rPr>
          <w:sz w:val="28"/>
        </w:rPr>
      </w:pPr>
      <w:r w:rsidRPr="00CF2ABC">
        <w:rPr>
          <w:rStyle w:val="Corpodeltesto1"/>
          <w:sz w:val="28"/>
        </w:rPr>
        <w:t>ART. 1 Costituzione del Centro Territoriale di supporto per l'handicap per la provincia di Matera (CTS)</w:t>
      </w:r>
    </w:p>
    <w:p w:rsidR="009D7D9A" w:rsidRPr="00CF2ABC" w:rsidRDefault="00B638AE">
      <w:pPr>
        <w:pStyle w:val="Corpodeltesto0"/>
        <w:numPr>
          <w:ilvl w:val="0"/>
          <w:numId w:val="1"/>
        </w:numPr>
        <w:shd w:val="clear" w:color="auto" w:fill="auto"/>
        <w:tabs>
          <w:tab w:val="left" w:pos="540"/>
        </w:tabs>
        <w:spacing w:after="0" w:line="365" w:lineRule="exact"/>
        <w:ind w:left="180" w:right="460"/>
        <w:jc w:val="both"/>
        <w:rPr>
          <w:sz w:val="28"/>
        </w:rPr>
      </w:pPr>
      <w:r w:rsidRPr="00CF2ABC">
        <w:rPr>
          <w:rStyle w:val="Corpodeltesto"/>
          <w:sz w:val="28"/>
        </w:rPr>
        <w:t>Centro Territoriale di Supporto della Provincia di Matera (CTS) è stato istituito con Decreto dell'Ufficio Scolastico Regionale della Basilicata, n. 5499 del 01 ottobre 2013, con sede presso l'Istituto d'Istruzione Superiore "Isabella Morra" di Matera, sito in via Dante n. 84.</w:t>
      </w:r>
    </w:p>
    <w:p w:rsidR="009D7D9A" w:rsidRPr="00CF2ABC" w:rsidRDefault="00B638AE">
      <w:pPr>
        <w:pStyle w:val="Corpodeltesto0"/>
        <w:shd w:val="clear" w:color="auto" w:fill="auto"/>
        <w:spacing w:after="352" w:line="365" w:lineRule="exact"/>
        <w:ind w:left="180" w:right="780"/>
        <w:jc w:val="left"/>
        <w:rPr>
          <w:sz w:val="28"/>
        </w:rPr>
      </w:pPr>
      <w:r w:rsidRPr="00CF2ABC">
        <w:rPr>
          <w:rStyle w:val="Corpodeltesto"/>
          <w:sz w:val="28"/>
        </w:rPr>
        <w:t>Con successivi decreti, il Dirigente Scolastico, in qualità di Responsabile del Centro, ha proceduto alla sua effettiva costituzione ed operatività.</w:t>
      </w:r>
    </w:p>
    <w:p w:rsidR="009D7D9A" w:rsidRPr="00CF2ABC" w:rsidRDefault="00B638AE">
      <w:pPr>
        <w:pStyle w:val="Corpodeltesto0"/>
        <w:shd w:val="clear" w:color="auto" w:fill="auto"/>
        <w:spacing w:after="178" w:line="300" w:lineRule="exact"/>
        <w:ind w:left="180"/>
        <w:jc w:val="both"/>
        <w:rPr>
          <w:sz w:val="28"/>
        </w:rPr>
      </w:pPr>
      <w:r w:rsidRPr="00CF2ABC">
        <w:rPr>
          <w:rStyle w:val="Corpodeltesto1"/>
          <w:sz w:val="28"/>
        </w:rPr>
        <w:t>ART. 2 Organigramma</w:t>
      </w:r>
    </w:p>
    <w:p w:rsidR="009D7D9A" w:rsidRPr="00CF2ABC" w:rsidRDefault="00B638AE">
      <w:pPr>
        <w:pStyle w:val="Corpodeltesto0"/>
        <w:shd w:val="clear" w:color="auto" w:fill="auto"/>
        <w:spacing w:after="0" w:line="365" w:lineRule="exact"/>
        <w:ind w:left="180"/>
        <w:jc w:val="both"/>
        <w:rPr>
          <w:sz w:val="28"/>
        </w:rPr>
      </w:pPr>
      <w:r w:rsidRPr="00CF2ABC">
        <w:rPr>
          <w:rStyle w:val="Corpodeltesto"/>
          <w:sz w:val="28"/>
        </w:rPr>
        <w:t>Ad oggi l'organigramma del CTS di Matera è così costituito:</w:t>
      </w:r>
    </w:p>
    <w:p w:rsidR="009D7D9A" w:rsidRPr="00CF2ABC" w:rsidRDefault="00B638AE" w:rsidP="00DB7314">
      <w:pPr>
        <w:pStyle w:val="Corpodeltesto0"/>
        <w:numPr>
          <w:ilvl w:val="0"/>
          <w:numId w:val="10"/>
        </w:numPr>
        <w:shd w:val="clear" w:color="auto" w:fill="auto"/>
        <w:spacing w:after="0" w:line="365" w:lineRule="exact"/>
        <w:ind w:right="460"/>
        <w:jc w:val="both"/>
        <w:rPr>
          <w:sz w:val="28"/>
        </w:rPr>
      </w:pPr>
      <w:r w:rsidRPr="00CF2ABC">
        <w:rPr>
          <w:rStyle w:val="Corpodeltesto"/>
          <w:sz w:val="28"/>
        </w:rPr>
        <w:t>N°1 Responsabile - Dirigente Scolastico Prof.ssa Rosaria Cancelliere - responsabile per la gestione e l'organizzazione del Centro e per la promozione dei rapporti del CTS con il territorio, nonché organo di garanzia per il miglior funzionamento, efficienza ed efficacia del Centro;</w:t>
      </w:r>
    </w:p>
    <w:p w:rsidR="009D7D9A" w:rsidRPr="00CF2ABC" w:rsidRDefault="00B638AE" w:rsidP="00CF2ABC">
      <w:pPr>
        <w:pStyle w:val="Corpodeltesto0"/>
        <w:numPr>
          <w:ilvl w:val="0"/>
          <w:numId w:val="4"/>
        </w:numPr>
        <w:shd w:val="clear" w:color="auto" w:fill="auto"/>
        <w:spacing w:after="0" w:line="365" w:lineRule="exact"/>
        <w:jc w:val="left"/>
        <w:rPr>
          <w:sz w:val="28"/>
        </w:rPr>
      </w:pPr>
      <w:r w:rsidRPr="00CF2ABC">
        <w:rPr>
          <w:rStyle w:val="CorpodeltestoSpaziatura3pt"/>
          <w:sz w:val="28"/>
        </w:rPr>
        <w:t>DSGA CTS: rag. Grazia Lasalvia - responsabile per la gestione amministrativo-contabile e</w:t>
      </w:r>
      <w:r w:rsidRPr="00CF2ABC">
        <w:rPr>
          <w:rStyle w:val="Corpodeltesto"/>
          <w:sz w:val="28"/>
        </w:rPr>
        <w:t>l'organizzazione dei servizi del Centro</w:t>
      </w:r>
    </w:p>
    <w:p w:rsidR="009D7D9A" w:rsidRPr="00CF2ABC" w:rsidRDefault="00DB7314" w:rsidP="00CF2ABC">
      <w:pPr>
        <w:pStyle w:val="Corpodeltesto0"/>
        <w:numPr>
          <w:ilvl w:val="0"/>
          <w:numId w:val="4"/>
        </w:numPr>
        <w:shd w:val="clear" w:color="auto" w:fill="auto"/>
        <w:spacing w:after="0" w:line="365" w:lineRule="exact"/>
        <w:jc w:val="left"/>
        <w:rPr>
          <w:sz w:val="28"/>
        </w:rPr>
      </w:pPr>
      <w:r>
        <w:rPr>
          <w:rStyle w:val="Corpodeltesto"/>
          <w:sz w:val="28"/>
        </w:rPr>
        <w:t xml:space="preserve">Operatore </w:t>
      </w:r>
      <w:r w:rsidR="00B638AE" w:rsidRPr="00CF2ABC">
        <w:rPr>
          <w:rStyle w:val="Corpodeltesto"/>
          <w:sz w:val="28"/>
        </w:rPr>
        <w:t xml:space="preserve"> CTS: prof. Nicola Cernusco</w:t>
      </w:r>
    </w:p>
    <w:p w:rsidR="009D7D9A" w:rsidRDefault="00DB7314" w:rsidP="00CF2ABC">
      <w:pPr>
        <w:pStyle w:val="Corpodeltesto0"/>
        <w:numPr>
          <w:ilvl w:val="0"/>
          <w:numId w:val="4"/>
        </w:numPr>
        <w:shd w:val="clear" w:color="auto" w:fill="auto"/>
        <w:spacing w:after="0" w:line="365" w:lineRule="exact"/>
        <w:jc w:val="left"/>
        <w:rPr>
          <w:rStyle w:val="Corpodeltesto"/>
          <w:sz w:val="28"/>
        </w:rPr>
      </w:pPr>
      <w:r>
        <w:rPr>
          <w:rStyle w:val="Corpodeltesto"/>
          <w:sz w:val="28"/>
        </w:rPr>
        <w:t xml:space="preserve">Operatore </w:t>
      </w:r>
      <w:r w:rsidR="00B638AE" w:rsidRPr="00CF2ABC">
        <w:rPr>
          <w:rStyle w:val="Corpodeltesto"/>
          <w:sz w:val="28"/>
        </w:rPr>
        <w:t xml:space="preserve"> CTS: prof. Rocco Martino</w:t>
      </w:r>
    </w:p>
    <w:p w:rsidR="00DB7314" w:rsidRPr="00CF2ABC" w:rsidRDefault="00DB7314" w:rsidP="00CF2ABC">
      <w:pPr>
        <w:pStyle w:val="Corpodeltesto0"/>
        <w:numPr>
          <w:ilvl w:val="0"/>
          <w:numId w:val="4"/>
        </w:numPr>
        <w:shd w:val="clear" w:color="auto" w:fill="auto"/>
        <w:spacing w:after="0" w:line="365" w:lineRule="exact"/>
        <w:jc w:val="left"/>
        <w:rPr>
          <w:sz w:val="28"/>
        </w:rPr>
      </w:pPr>
      <w:r>
        <w:rPr>
          <w:rStyle w:val="Corpodeltesto"/>
          <w:sz w:val="28"/>
        </w:rPr>
        <w:t>Operatore CTS prof.ssa Palma Domenichiello</w:t>
      </w:r>
    </w:p>
    <w:p w:rsidR="009D7D9A" w:rsidRPr="00CF2ABC" w:rsidRDefault="00B638AE" w:rsidP="00CF2ABC">
      <w:pPr>
        <w:pStyle w:val="Corpodeltesto0"/>
        <w:numPr>
          <w:ilvl w:val="0"/>
          <w:numId w:val="4"/>
        </w:numPr>
        <w:shd w:val="clear" w:color="auto" w:fill="auto"/>
        <w:spacing w:after="0" w:line="365" w:lineRule="exact"/>
        <w:jc w:val="left"/>
        <w:rPr>
          <w:sz w:val="28"/>
        </w:rPr>
      </w:pPr>
      <w:r w:rsidRPr="00CF2ABC">
        <w:rPr>
          <w:rStyle w:val="Corpodeltesto"/>
          <w:sz w:val="28"/>
        </w:rPr>
        <w:t xml:space="preserve">Assistente Amministrativo CTS: sig.ra </w:t>
      </w:r>
      <w:r w:rsidR="00DB7314">
        <w:rPr>
          <w:rStyle w:val="Corpodeltesto"/>
          <w:sz w:val="28"/>
        </w:rPr>
        <w:t>Brunella Fiore</w:t>
      </w:r>
    </w:p>
    <w:p w:rsidR="009D7D9A" w:rsidRPr="00CF2ABC" w:rsidRDefault="00B638AE" w:rsidP="00CF2ABC">
      <w:pPr>
        <w:pStyle w:val="Corpodeltesto0"/>
        <w:numPr>
          <w:ilvl w:val="0"/>
          <w:numId w:val="4"/>
        </w:numPr>
        <w:shd w:val="clear" w:color="auto" w:fill="auto"/>
        <w:spacing w:after="0" w:line="365" w:lineRule="exact"/>
        <w:jc w:val="left"/>
        <w:rPr>
          <w:sz w:val="28"/>
        </w:rPr>
      </w:pPr>
      <w:r w:rsidRPr="00CF2ABC">
        <w:rPr>
          <w:rStyle w:val="Corpodeltesto"/>
          <w:sz w:val="28"/>
        </w:rPr>
        <w:t>Assistente Tecnico CTS: sig. Francesco Fiore</w:t>
      </w:r>
      <w:r w:rsidRPr="00CF2ABC">
        <w:rPr>
          <w:sz w:val="28"/>
        </w:rPr>
        <w:br w:type="page"/>
      </w:r>
    </w:p>
    <w:p w:rsidR="009D7D9A" w:rsidRPr="00CF2ABC" w:rsidRDefault="00B638AE">
      <w:pPr>
        <w:pStyle w:val="Corpodeltesto40"/>
        <w:shd w:val="clear" w:color="auto" w:fill="auto"/>
        <w:spacing w:line="528" w:lineRule="exact"/>
        <w:ind w:left="20" w:right="10300"/>
        <w:jc w:val="left"/>
        <w:rPr>
          <w:sz w:val="28"/>
          <w:szCs w:val="28"/>
        </w:rPr>
      </w:pPr>
      <w:r w:rsidRPr="00CF2ABC">
        <w:rPr>
          <w:rStyle w:val="Corpodeltesto413pt"/>
          <w:sz w:val="28"/>
          <w:szCs w:val="28"/>
        </w:rPr>
        <w:lastRenderedPageBreak/>
        <w:t xml:space="preserve">ART. 3 Compiti deS CTS </w:t>
      </w:r>
      <w:r w:rsidRPr="00CF2ABC">
        <w:rPr>
          <w:rStyle w:val="Corpodeltesto413pt0"/>
          <w:sz w:val="28"/>
          <w:szCs w:val="28"/>
        </w:rPr>
        <w:t>Il CTS avrà il compito di:</w:t>
      </w:r>
    </w:p>
    <w:p w:rsidR="009D7D9A" w:rsidRPr="00CF2ABC" w:rsidRDefault="00B638AE">
      <w:pPr>
        <w:pStyle w:val="Corpodeltesto40"/>
        <w:numPr>
          <w:ilvl w:val="0"/>
          <w:numId w:val="2"/>
        </w:numPr>
        <w:shd w:val="clear" w:color="auto" w:fill="auto"/>
        <w:tabs>
          <w:tab w:val="left" w:pos="1126"/>
        </w:tabs>
        <w:spacing w:line="355" w:lineRule="exact"/>
        <w:ind w:left="1140" w:right="80" w:hanging="480"/>
        <w:jc w:val="both"/>
        <w:rPr>
          <w:sz w:val="28"/>
          <w:szCs w:val="28"/>
        </w:rPr>
      </w:pPr>
      <w:r w:rsidRPr="00CF2ABC">
        <w:rPr>
          <w:rStyle w:val="Corpodeltesto413pt0"/>
          <w:sz w:val="28"/>
          <w:szCs w:val="28"/>
        </w:rPr>
        <w:t>svolgere un ruolo di interfaccia fra l'Amministrazione e le scuole e tra le scuole stesse nonché di supporto al processo di integrazione e allo sviluppo professionale dei docenti;</w:t>
      </w:r>
    </w:p>
    <w:p w:rsidR="009D7D9A" w:rsidRPr="00CF2ABC" w:rsidRDefault="00B638AE">
      <w:pPr>
        <w:pStyle w:val="Corpodeltesto40"/>
        <w:numPr>
          <w:ilvl w:val="0"/>
          <w:numId w:val="2"/>
        </w:numPr>
        <w:shd w:val="clear" w:color="auto" w:fill="auto"/>
        <w:tabs>
          <w:tab w:val="left" w:pos="1135"/>
        </w:tabs>
        <w:spacing w:line="355" w:lineRule="exact"/>
        <w:ind w:left="1140" w:right="80" w:hanging="480"/>
        <w:jc w:val="both"/>
        <w:rPr>
          <w:sz w:val="28"/>
          <w:szCs w:val="28"/>
        </w:rPr>
      </w:pPr>
      <w:r w:rsidRPr="00CF2ABC">
        <w:rPr>
          <w:rStyle w:val="Corpodeltesto413pt0"/>
          <w:sz w:val="28"/>
          <w:szCs w:val="28"/>
        </w:rPr>
        <w:t>promuovere buone prassi di integrazione scolastica dei soggetti diversamente abili presso le scuole della provincia di Matera;</w:t>
      </w:r>
    </w:p>
    <w:p w:rsidR="009D7D9A" w:rsidRPr="00CF2ABC" w:rsidRDefault="00B638AE">
      <w:pPr>
        <w:pStyle w:val="Corpodeltesto40"/>
        <w:numPr>
          <w:ilvl w:val="0"/>
          <w:numId w:val="2"/>
        </w:numPr>
        <w:shd w:val="clear" w:color="auto" w:fill="auto"/>
        <w:tabs>
          <w:tab w:val="left" w:pos="1126"/>
        </w:tabs>
        <w:spacing w:line="355" w:lineRule="exact"/>
        <w:ind w:left="1140" w:right="80" w:hanging="480"/>
        <w:jc w:val="both"/>
        <w:rPr>
          <w:sz w:val="28"/>
          <w:szCs w:val="28"/>
        </w:rPr>
      </w:pPr>
      <w:r w:rsidRPr="00CF2ABC">
        <w:rPr>
          <w:rStyle w:val="Corpodeltesto413pt0"/>
          <w:sz w:val="28"/>
          <w:szCs w:val="28"/>
        </w:rPr>
        <w:t>organizzare iniziative di formazione sui temi dell'inclusione scolastica e sui Bisogni Educativi Speciali (BES), nonché nell'ambito delle tecnologie per l'integrazione, rivolte ai docenti curriculari e di sostegno, agli alunni o alle loro famiglie, nei modi e nei tempi che riterranno opportuni, anche in rete con altri centri territoriali di supporto o in collaborazione con altri organismi;</w:t>
      </w:r>
    </w:p>
    <w:p w:rsidR="009D7D9A" w:rsidRPr="00CF2ABC" w:rsidRDefault="00B638AE">
      <w:pPr>
        <w:pStyle w:val="Corpodeltesto40"/>
        <w:numPr>
          <w:ilvl w:val="0"/>
          <w:numId w:val="2"/>
        </w:numPr>
        <w:shd w:val="clear" w:color="auto" w:fill="auto"/>
        <w:tabs>
          <w:tab w:val="left" w:pos="1126"/>
        </w:tabs>
        <w:spacing w:line="413" w:lineRule="exact"/>
        <w:ind w:left="1140" w:hanging="480"/>
        <w:jc w:val="both"/>
        <w:rPr>
          <w:sz w:val="28"/>
          <w:szCs w:val="28"/>
        </w:rPr>
      </w:pPr>
      <w:r w:rsidRPr="00CF2ABC">
        <w:rPr>
          <w:rStyle w:val="Corpodeltesto413pt0"/>
          <w:sz w:val="28"/>
          <w:szCs w:val="28"/>
        </w:rPr>
        <w:t>collaborare con le scuole negli interventi a favore degli alunni con BES;</w:t>
      </w:r>
    </w:p>
    <w:p w:rsidR="009D7D9A" w:rsidRPr="00CF2ABC" w:rsidRDefault="00B638AE">
      <w:pPr>
        <w:pStyle w:val="Corpodeltesto40"/>
        <w:numPr>
          <w:ilvl w:val="0"/>
          <w:numId w:val="2"/>
        </w:numPr>
        <w:shd w:val="clear" w:color="auto" w:fill="auto"/>
        <w:tabs>
          <w:tab w:val="left" w:pos="1126"/>
        </w:tabs>
        <w:spacing w:line="413" w:lineRule="exact"/>
        <w:ind w:left="1140" w:right="960" w:hanging="480"/>
        <w:jc w:val="left"/>
        <w:rPr>
          <w:sz w:val="28"/>
          <w:szCs w:val="28"/>
        </w:rPr>
      </w:pPr>
      <w:r w:rsidRPr="00CF2ABC">
        <w:rPr>
          <w:rStyle w:val="Corpodeltesto413pt0"/>
          <w:sz w:val="28"/>
          <w:szCs w:val="28"/>
        </w:rPr>
        <w:t xml:space="preserve">curare l'informazione e la divulgazione delle iniziative proposte dal CTS attraverso il </w:t>
      </w:r>
      <w:r w:rsidRPr="00CF2ABC">
        <w:rPr>
          <w:rStyle w:val="Corpodeltesto413ptSpaziatura0pt"/>
          <w:sz w:val="28"/>
          <w:szCs w:val="28"/>
        </w:rPr>
        <w:t>sito:</w:t>
      </w:r>
      <w:r w:rsidRPr="00CF2ABC">
        <w:rPr>
          <w:rStyle w:val="Corpodeltesto4ArialSpaziatura0pt"/>
          <w:rFonts w:ascii="Times New Roman" w:hAnsi="Times New Roman" w:cs="Times New Roman"/>
          <w:sz w:val="28"/>
          <w:szCs w:val="28"/>
        </w:rPr>
        <w:t xml:space="preserve"> </w:t>
      </w:r>
      <w:hyperlink r:id="rId12" w:history="1">
        <w:r w:rsidRPr="00CF2ABC">
          <w:rPr>
            <w:rStyle w:val="Corpodeltesto4ArialSpaziatura0pt0"/>
            <w:rFonts w:ascii="Times New Roman" w:hAnsi="Times New Roman" w:cs="Times New Roman"/>
            <w:sz w:val="28"/>
            <w:szCs w:val="28"/>
            <w:lang w:val="it-IT"/>
          </w:rPr>
          <w:t>www.iismorra.gov.it</w:t>
        </w:r>
      </w:hyperlink>
      <w:r w:rsidRPr="00CF2ABC">
        <w:rPr>
          <w:rStyle w:val="Corpodeltesto4ArialSpaziatura0pt"/>
          <w:rFonts w:ascii="Times New Roman" w:hAnsi="Times New Roman" w:cs="Times New Roman"/>
          <w:sz w:val="28"/>
          <w:szCs w:val="28"/>
          <w:lang w:val="it-IT"/>
        </w:rPr>
        <w:t xml:space="preserve"> </w:t>
      </w:r>
      <w:r w:rsidRPr="00CF2ABC">
        <w:rPr>
          <w:rStyle w:val="Corpodeltesto4ArialSpaziatura0pt"/>
          <w:rFonts w:ascii="Times New Roman" w:hAnsi="Times New Roman" w:cs="Times New Roman"/>
          <w:sz w:val="28"/>
          <w:szCs w:val="28"/>
        </w:rPr>
        <w:t xml:space="preserve">- </w:t>
      </w:r>
      <w:hyperlink r:id="rId13" w:history="1">
        <w:r w:rsidRPr="00CF2ABC">
          <w:rPr>
            <w:rStyle w:val="Corpodeltesto4ArialSpaziatura0pt0"/>
            <w:rFonts w:ascii="Times New Roman" w:hAnsi="Times New Roman" w:cs="Times New Roman"/>
            <w:sz w:val="28"/>
            <w:szCs w:val="28"/>
            <w:lang w:val="it-IT"/>
          </w:rPr>
          <w:t>www.ctsbasiticata.it</w:t>
        </w:r>
      </w:hyperlink>
    </w:p>
    <w:p w:rsidR="009D7D9A" w:rsidRPr="00CF2ABC" w:rsidRDefault="00B638AE">
      <w:pPr>
        <w:pStyle w:val="Corpodeltesto40"/>
        <w:numPr>
          <w:ilvl w:val="0"/>
          <w:numId w:val="2"/>
        </w:numPr>
        <w:shd w:val="clear" w:color="auto" w:fill="auto"/>
        <w:tabs>
          <w:tab w:val="left" w:pos="1135"/>
        </w:tabs>
        <w:spacing w:line="355" w:lineRule="exact"/>
        <w:ind w:left="1140" w:right="80" w:hanging="480"/>
        <w:jc w:val="both"/>
        <w:rPr>
          <w:sz w:val="28"/>
          <w:szCs w:val="28"/>
        </w:rPr>
      </w:pPr>
      <w:r w:rsidRPr="00CF2ABC">
        <w:rPr>
          <w:rStyle w:val="Corpodeltesto413pt0"/>
          <w:sz w:val="28"/>
          <w:szCs w:val="28"/>
        </w:rPr>
        <w:t>promuovere situazioni di incontro e forme di collaborazione con le Associazioni di disabili presenti sul territorio e con gli Enti locali;</w:t>
      </w:r>
    </w:p>
    <w:p w:rsidR="009D7D9A" w:rsidRPr="00CF2ABC" w:rsidRDefault="00B638AE">
      <w:pPr>
        <w:pStyle w:val="Corpodeltesto40"/>
        <w:numPr>
          <w:ilvl w:val="0"/>
          <w:numId w:val="2"/>
        </w:numPr>
        <w:shd w:val="clear" w:color="auto" w:fill="auto"/>
        <w:tabs>
          <w:tab w:val="left" w:pos="1126"/>
        </w:tabs>
        <w:spacing w:after="126" w:line="260" w:lineRule="exact"/>
        <w:ind w:left="1140" w:hanging="480"/>
        <w:jc w:val="both"/>
        <w:rPr>
          <w:sz w:val="28"/>
          <w:szCs w:val="28"/>
        </w:rPr>
      </w:pPr>
      <w:r w:rsidRPr="00CF2ABC">
        <w:rPr>
          <w:rStyle w:val="Corpodeltesto413pt0"/>
          <w:sz w:val="28"/>
          <w:szCs w:val="28"/>
        </w:rPr>
        <w:t>curare la raccolta e la diffusione della normativa e di materiale didattico e pedagogico on-line;</w:t>
      </w:r>
    </w:p>
    <w:p w:rsidR="009D7D9A" w:rsidRPr="00CF2ABC" w:rsidRDefault="00B638AE">
      <w:pPr>
        <w:pStyle w:val="Corpodeltesto40"/>
        <w:numPr>
          <w:ilvl w:val="0"/>
          <w:numId w:val="2"/>
        </w:numPr>
        <w:shd w:val="clear" w:color="auto" w:fill="auto"/>
        <w:tabs>
          <w:tab w:val="left" w:pos="1126"/>
        </w:tabs>
        <w:spacing w:after="47" w:line="260" w:lineRule="exact"/>
        <w:ind w:left="1140" w:hanging="480"/>
        <w:jc w:val="both"/>
        <w:rPr>
          <w:sz w:val="28"/>
          <w:szCs w:val="28"/>
        </w:rPr>
      </w:pPr>
      <w:r w:rsidRPr="00CF2ABC">
        <w:rPr>
          <w:rStyle w:val="Corpodeltesto413pt0"/>
          <w:sz w:val="28"/>
          <w:szCs w:val="28"/>
        </w:rPr>
        <w:t>dare informazioni sui servizi offerti dal centro;</w:t>
      </w:r>
    </w:p>
    <w:p w:rsidR="009D7D9A" w:rsidRPr="00CF2ABC" w:rsidRDefault="00B638AE">
      <w:pPr>
        <w:pStyle w:val="Corpodeltesto40"/>
        <w:numPr>
          <w:ilvl w:val="0"/>
          <w:numId w:val="2"/>
        </w:numPr>
        <w:shd w:val="clear" w:color="auto" w:fill="auto"/>
        <w:tabs>
          <w:tab w:val="left" w:pos="1130"/>
        </w:tabs>
        <w:spacing w:line="365" w:lineRule="exact"/>
        <w:ind w:left="1140" w:right="80" w:hanging="480"/>
        <w:jc w:val="both"/>
        <w:rPr>
          <w:sz w:val="28"/>
          <w:szCs w:val="28"/>
        </w:rPr>
      </w:pPr>
      <w:r w:rsidRPr="00CF2ABC">
        <w:rPr>
          <w:rStyle w:val="Corpodeltesto413pt0"/>
          <w:sz w:val="28"/>
          <w:szCs w:val="28"/>
        </w:rPr>
        <w:t xml:space="preserve">offrire consulenza alle scuole, enti e associazioni nella scelta degli ausili da acquistare attraverso gli </w:t>
      </w:r>
      <w:r w:rsidRPr="00CF2ABC">
        <w:rPr>
          <w:rStyle w:val="Corpodeltesto413ptSpaziatura0pt0"/>
          <w:sz w:val="28"/>
          <w:szCs w:val="28"/>
        </w:rPr>
        <w:t>operatori del CTS;</w:t>
      </w:r>
    </w:p>
    <w:p w:rsidR="009D7D9A" w:rsidRPr="00CF2ABC" w:rsidRDefault="00B638AE">
      <w:pPr>
        <w:pStyle w:val="Corpodeltesto40"/>
        <w:numPr>
          <w:ilvl w:val="0"/>
          <w:numId w:val="2"/>
        </w:numPr>
        <w:shd w:val="clear" w:color="auto" w:fill="auto"/>
        <w:tabs>
          <w:tab w:val="left" w:pos="1126"/>
        </w:tabs>
        <w:spacing w:line="365" w:lineRule="exact"/>
        <w:ind w:left="1140" w:right="80" w:hanging="480"/>
        <w:jc w:val="both"/>
        <w:rPr>
          <w:sz w:val="28"/>
          <w:szCs w:val="28"/>
        </w:rPr>
      </w:pPr>
      <w:r w:rsidRPr="00CF2ABC">
        <w:rPr>
          <w:rStyle w:val="Corpodeltesto413pt0"/>
          <w:sz w:val="28"/>
          <w:szCs w:val="28"/>
        </w:rPr>
        <w:t>offrire assistenza tecnica per i più comuni problemi di funzionamento e adattamento delle tecnologie alle esigenze dei singoli utenti;</w:t>
      </w:r>
    </w:p>
    <w:p w:rsidR="009D7D9A" w:rsidRPr="00CF2ABC" w:rsidRDefault="00B638AE">
      <w:pPr>
        <w:pStyle w:val="Corpodeltesto40"/>
        <w:numPr>
          <w:ilvl w:val="0"/>
          <w:numId w:val="2"/>
        </w:numPr>
        <w:shd w:val="clear" w:color="auto" w:fill="auto"/>
        <w:tabs>
          <w:tab w:val="left" w:pos="1130"/>
        </w:tabs>
        <w:spacing w:line="360" w:lineRule="exact"/>
        <w:ind w:left="1140" w:right="80" w:hanging="480"/>
        <w:jc w:val="both"/>
        <w:rPr>
          <w:sz w:val="28"/>
          <w:szCs w:val="28"/>
        </w:rPr>
      </w:pPr>
      <w:r w:rsidRPr="00CF2ABC">
        <w:rPr>
          <w:rStyle w:val="Corpodeltesto413pt0"/>
          <w:sz w:val="28"/>
          <w:szCs w:val="28"/>
        </w:rPr>
        <w:t>informare i docenti, gli alunni, e i loro genitori delle risorse tecnologiche in dotazione del Centro o presenti sul mercato sia gratuite che commerciali;</w:t>
      </w:r>
    </w:p>
    <w:p w:rsidR="009D7D9A" w:rsidRPr="00CF2ABC" w:rsidRDefault="00B638AE">
      <w:pPr>
        <w:pStyle w:val="Corpodeltesto40"/>
        <w:numPr>
          <w:ilvl w:val="0"/>
          <w:numId w:val="2"/>
        </w:numPr>
        <w:shd w:val="clear" w:color="auto" w:fill="auto"/>
        <w:tabs>
          <w:tab w:val="left" w:pos="1130"/>
        </w:tabs>
        <w:spacing w:line="394" w:lineRule="exact"/>
        <w:ind w:left="1140" w:right="960" w:hanging="480"/>
        <w:jc w:val="left"/>
        <w:rPr>
          <w:sz w:val="28"/>
          <w:szCs w:val="28"/>
        </w:rPr>
      </w:pPr>
      <w:r w:rsidRPr="00CF2ABC">
        <w:rPr>
          <w:rStyle w:val="Corpodeltesto413pt0"/>
          <w:sz w:val="28"/>
          <w:szCs w:val="28"/>
        </w:rPr>
        <w:t>fornire indicazioni idonee all'utilizzo efficace delle tecnologie nelle attività scolastiche considerando anche gli aspetti psico-pedagogici e didattico-educativi e le esigenze delle varie discipline;</w:t>
      </w:r>
    </w:p>
    <w:p w:rsidR="009D7D9A" w:rsidRPr="00CF2ABC" w:rsidRDefault="00B638AE">
      <w:pPr>
        <w:pStyle w:val="Corpodeltesto40"/>
        <w:numPr>
          <w:ilvl w:val="0"/>
          <w:numId w:val="2"/>
        </w:numPr>
        <w:shd w:val="clear" w:color="auto" w:fill="auto"/>
        <w:tabs>
          <w:tab w:val="left" w:pos="1126"/>
        </w:tabs>
        <w:spacing w:after="131" w:line="260" w:lineRule="exact"/>
        <w:ind w:left="1140" w:hanging="480"/>
        <w:jc w:val="both"/>
        <w:rPr>
          <w:sz w:val="28"/>
          <w:szCs w:val="28"/>
        </w:rPr>
      </w:pPr>
      <w:r w:rsidRPr="00CF2ABC">
        <w:rPr>
          <w:rStyle w:val="Corpodeltesto413pt0"/>
          <w:sz w:val="28"/>
          <w:szCs w:val="28"/>
        </w:rPr>
        <w:t>sperimentare e validare l'uso di strumenti tecnologici (hardware e software);</w:t>
      </w:r>
    </w:p>
    <w:p w:rsidR="009D7D9A" w:rsidRPr="00CF2ABC" w:rsidRDefault="00B638AE">
      <w:pPr>
        <w:pStyle w:val="Corpodeltesto40"/>
        <w:numPr>
          <w:ilvl w:val="0"/>
          <w:numId w:val="2"/>
        </w:numPr>
        <w:shd w:val="clear" w:color="auto" w:fill="auto"/>
        <w:tabs>
          <w:tab w:val="left" w:pos="1121"/>
        </w:tabs>
        <w:spacing w:after="369" w:line="260" w:lineRule="exact"/>
        <w:ind w:left="1140" w:hanging="480"/>
        <w:jc w:val="both"/>
        <w:rPr>
          <w:sz w:val="28"/>
          <w:szCs w:val="28"/>
        </w:rPr>
      </w:pPr>
      <w:r w:rsidRPr="00CF2ABC">
        <w:rPr>
          <w:rStyle w:val="Corpodeltesto413pt0"/>
          <w:sz w:val="28"/>
          <w:szCs w:val="28"/>
        </w:rPr>
        <w:t>favorire la diffusione delle tecnologie a basso costo, open- source e freeware.</w:t>
      </w:r>
    </w:p>
    <w:p w:rsidR="00CF2ABC" w:rsidRDefault="00B638AE">
      <w:pPr>
        <w:pStyle w:val="Corpodeltesto80"/>
        <w:shd w:val="clear" w:color="auto" w:fill="auto"/>
        <w:spacing w:before="0" w:after="69"/>
        <w:ind w:left="180" w:right="6960"/>
        <w:rPr>
          <w:rStyle w:val="Corpodeltesto8TimesNewRoman13ptNongrassettoSpaziatura1pt"/>
          <w:rFonts w:eastAsia="Arial"/>
          <w:sz w:val="28"/>
          <w:szCs w:val="28"/>
        </w:rPr>
      </w:pPr>
      <w:r w:rsidRPr="00CF2ABC">
        <w:rPr>
          <w:rStyle w:val="Corpodeltesto8TimesNewRoman13ptNongrassettoSpaziatura1pt"/>
          <w:rFonts w:eastAsia="Arial"/>
          <w:sz w:val="28"/>
          <w:szCs w:val="28"/>
        </w:rPr>
        <w:t xml:space="preserve">ART. 4 Piano annuale di intervento </w:t>
      </w:r>
    </w:p>
    <w:p w:rsidR="009D7D9A" w:rsidRPr="00CF2ABC" w:rsidRDefault="00B638AE">
      <w:pPr>
        <w:pStyle w:val="Corpodeltesto80"/>
        <w:shd w:val="clear" w:color="auto" w:fill="auto"/>
        <w:spacing w:before="0" w:after="69"/>
        <w:ind w:left="180" w:right="6960"/>
        <w:rPr>
          <w:rFonts w:ascii="Times New Roman" w:hAnsi="Times New Roman" w:cs="Times New Roman"/>
          <w:sz w:val="22"/>
        </w:rPr>
      </w:pPr>
      <w:r w:rsidRPr="00CF2ABC">
        <w:rPr>
          <w:rStyle w:val="Corpodeltesto8"/>
          <w:rFonts w:ascii="Times New Roman" w:hAnsi="Times New Roman" w:cs="Times New Roman"/>
          <w:sz w:val="28"/>
          <w:szCs w:val="28"/>
        </w:rPr>
        <w:t>MODELLO DI PIANO DI</w:t>
      </w:r>
      <w:r w:rsidRPr="00CF2ABC">
        <w:rPr>
          <w:rStyle w:val="Corpodeltesto8"/>
          <w:rFonts w:ascii="Times New Roman" w:hAnsi="Times New Roman" w:cs="Times New Roman"/>
          <w:sz w:val="22"/>
        </w:rPr>
        <w:t xml:space="preserve"> </w:t>
      </w:r>
      <w:r w:rsidRPr="00CF2ABC">
        <w:rPr>
          <w:rStyle w:val="Corpodeltesto8"/>
          <w:rFonts w:ascii="Times New Roman" w:hAnsi="Times New Roman" w:cs="Times New Roman"/>
          <w:sz w:val="28"/>
          <w:szCs w:val="28"/>
        </w:rPr>
        <w:t>LAVORO ANNUALE CTS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32"/>
        <w:gridCol w:w="3874"/>
      </w:tblGrid>
      <w:tr w:rsidR="009D7D9A" w:rsidRPr="00CF2ABC">
        <w:trPr>
          <w:trHeight w:hRule="exact" w:val="643"/>
          <w:jc w:val="center"/>
        </w:trPr>
        <w:tc>
          <w:tcPr>
            <w:tcW w:w="13306" w:type="dxa"/>
            <w:gridSpan w:val="2"/>
            <w:tcBorders>
              <w:top w:val="single" w:sz="4" w:space="0" w:color="auto"/>
              <w:left w:val="single" w:sz="4" w:space="0" w:color="auto"/>
              <w:right w:val="single" w:sz="4" w:space="0" w:color="auto"/>
            </w:tcBorders>
            <w:shd w:val="clear" w:color="auto" w:fill="FFFFFF"/>
            <w:vAlign w:val="center"/>
          </w:tcPr>
          <w:p w:rsidR="009D7D9A" w:rsidRPr="00CF2ABC" w:rsidRDefault="00B638AE">
            <w:pPr>
              <w:pStyle w:val="Corpodeltesto40"/>
              <w:framePr w:w="13306" w:wrap="notBeside" w:vAnchor="text" w:hAnchor="text" w:xAlign="center" w:y="1"/>
              <w:shd w:val="clear" w:color="auto" w:fill="auto"/>
              <w:spacing w:line="260" w:lineRule="exact"/>
              <w:rPr>
                <w:sz w:val="22"/>
              </w:rPr>
            </w:pPr>
            <w:r w:rsidRPr="00CF2ABC">
              <w:rPr>
                <w:rStyle w:val="Corpodeltesto413pt1"/>
                <w:sz w:val="24"/>
              </w:rPr>
              <w:t>INFORMAZIONE E FORMAZIONE</w:t>
            </w:r>
          </w:p>
        </w:tc>
      </w:tr>
      <w:tr w:rsidR="009D7D9A" w:rsidRPr="00CF2ABC">
        <w:trPr>
          <w:trHeight w:hRule="exact" w:val="374"/>
          <w:jc w:val="center"/>
        </w:trPr>
        <w:tc>
          <w:tcPr>
            <w:tcW w:w="9432" w:type="dxa"/>
            <w:tcBorders>
              <w:top w:val="single" w:sz="4" w:space="0" w:color="auto"/>
              <w:left w:val="single" w:sz="4" w:space="0" w:color="auto"/>
            </w:tcBorders>
            <w:shd w:val="clear" w:color="auto" w:fill="FEFE0A"/>
          </w:tcPr>
          <w:p w:rsidR="009D7D9A" w:rsidRPr="00CF2ABC" w:rsidRDefault="00B638AE">
            <w:pPr>
              <w:pStyle w:val="Corpodeltesto60"/>
              <w:framePr w:w="13306" w:wrap="notBeside" w:vAnchor="text" w:hAnchor="text" w:xAlign="center" w:y="1"/>
              <w:shd w:val="clear" w:color="auto" w:fill="auto"/>
              <w:spacing w:line="260" w:lineRule="exact"/>
              <w:rPr>
                <w:rFonts w:ascii="Times New Roman" w:hAnsi="Times New Roman" w:cs="Times New Roman"/>
                <w:sz w:val="24"/>
              </w:rPr>
            </w:pPr>
            <w:r w:rsidRPr="00CF2ABC">
              <w:rPr>
                <w:rStyle w:val="Corpodeltesto6"/>
                <w:rFonts w:ascii="Times New Roman" w:hAnsi="Times New Roman" w:cs="Times New Roman"/>
                <w:sz w:val="24"/>
              </w:rPr>
              <w:t>azione</w:t>
            </w:r>
          </w:p>
        </w:tc>
        <w:tc>
          <w:tcPr>
            <w:tcW w:w="3874" w:type="dxa"/>
            <w:tcBorders>
              <w:top w:val="single" w:sz="4" w:space="0" w:color="auto"/>
              <w:left w:val="single" w:sz="4" w:space="0" w:color="auto"/>
              <w:right w:val="single" w:sz="4" w:space="0" w:color="auto"/>
            </w:tcBorders>
            <w:shd w:val="clear" w:color="auto" w:fill="FEFE0A"/>
          </w:tcPr>
          <w:p w:rsidR="009D7D9A" w:rsidRPr="00CF2ABC" w:rsidRDefault="00B638AE">
            <w:pPr>
              <w:pStyle w:val="Corpodeltesto60"/>
              <w:framePr w:w="13306" w:wrap="notBeside" w:vAnchor="text" w:hAnchor="text" w:xAlign="center" w:y="1"/>
              <w:shd w:val="clear" w:color="auto" w:fill="auto"/>
              <w:spacing w:line="260" w:lineRule="exact"/>
              <w:rPr>
                <w:rFonts w:ascii="Times New Roman" w:hAnsi="Times New Roman" w:cs="Times New Roman"/>
                <w:sz w:val="24"/>
              </w:rPr>
            </w:pPr>
            <w:r w:rsidRPr="00CF2ABC">
              <w:rPr>
                <w:rStyle w:val="Corpodeltesto6"/>
                <w:rFonts w:ascii="Times New Roman" w:hAnsi="Times New Roman" w:cs="Times New Roman"/>
                <w:sz w:val="24"/>
              </w:rPr>
              <w:t>mod</w:t>
            </w:r>
          </w:p>
        </w:tc>
      </w:tr>
      <w:tr w:rsidR="009D7D9A" w:rsidRPr="00CF2ABC">
        <w:trPr>
          <w:trHeight w:hRule="exact" w:val="5765"/>
          <w:jc w:val="center"/>
        </w:trPr>
        <w:tc>
          <w:tcPr>
            <w:tcW w:w="9432" w:type="dxa"/>
            <w:tcBorders>
              <w:top w:val="single" w:sz="4" w:space="0" w:color="auto"/>
              <w:left w:val="single" w:sz="4" w:space="0" w:color="auto"/>
              <w:bottom w:val="single" w:sz="4" w:space="0" w:color="auto"/>
            </w:tcBorders>
            <w:shd w:val="clear" w:color="auto" w:fill="FFFFFF"/>
            <w:vAlign w:val="center"/>
          </w:tcPr>
          <w:p w:rsidR="009D7D9A" w:rsidRPr="00CF2ABC" w:rsidRDefault="00B638AE">
            <w:pPr>
              <w:pStyle w:val="Corpodeltesto40"/>
              <w:framePr w:w="13306" w:wrap="notBeside" w:vAnchor="text" w:hAnchor="text" w:xAlign="center" w:y="1"/>
              <w:shd w:val="clear" w:color="auto" w:fill="auto"/>
              <w:spacing w:line="355" w:lineRule="exact"/>
              <w:ind w:left="700" w:hanging="500"/>
              <w:jc w:val="left"/>
              <w:rPr>
                <w:sz w:val="22"/>
              </w:rPr>
            </w:pPr>
            <w:r w:rsidRPr="00CF2ABC">
              <w:rPr>
                <w:rStyle w:val="Corpodeltesto413pt"/>
                <w:sz w:val="24"/>
              </w:rPr>
              <w:t>Informazione su:</w:t>
            </w:r>
          </w:p>
          <w:p w:rsidR="009D7D9A" w:rsidRPr="00CF2ABC" w:rsidRDefault="00B638AE" w:rsidP="00CF2ABC">
            <w:pPr>
              <w:pStyle w:val="Corpodeltesto40"/>
              <w:framePr w:w="13306" w:wrap="notBeside" w:vAnchor="text" w:hAnchor="text" w:xAlign="center" w:y="1"/>
              <w:numPr>
                <w:ilvl w:val="0"/>
                <w:numId w:val="6"/>
              </w:numPr>
              <w:shd w:val="clear" w:color="auto" w:fill="auto"/>
              <w:spacing w:line="355" w:lineRule="exact"/>
              <w:jc w:val="left"/>
              <w:rPr>
                <w:sz w:val="22"/>
              </w:rPr>
            </w:pPr>
            <w:r w:rsidRPr="00CF2ABC">
              <w:rPr>
                <w:rStyle w:val="Corpodeltesto413pt0"/>
                <w:sz w:val="24"/>
              </w:rPr>
              <w:t xml:space="preserve">Interventi didattici (progettazione con l'utilizzo di nuove tecnologie) </w:t>
            </w:r>
            <w:r w:rsidRPr="00CF2ABC">
              <w:rPr>
                <w:rStyle w:val="Corpodeltesto413ptSpaziatura0pt0"/>
                <w:sz w:val="24"/>
              </w:rPr>
              <w:t>4- Strumenti compensativi per DSA</w:t>
            </w:r>
          </w:p>
          <w:p w:rsidR="00CF2ABC" w:rsidRPr="00CF2ABC" w:rsidRDefault="00B638AE" w:rsidP="00CF2ABC">
            <w:pPr>
              <w:pStyle w:val="Corpodeltesto40"/>
              <w:framePr w:w="13306" w:wrap="notBeside" w:vAnchor="text" w:hAnchor="text" w:xAlign="center" w:y="1"/>
              <w:numPr>
                <w:ilvl w:val="0"/>
                <w:numId w:val="6"/>
              </w:numPr>
              <w:shd w:val="clear" w:color="auto" w:fill="auto"/>
              <w:spacing w:line="355" w:lineRule="exact"/>
              <w:jc w:val="left"/>
              <w:rPr>
                <w:rStyle w:val="Corpodeltesto413pt0"/>
                <w:sz w:val="22"/>
                <w:szCs w:val="24"/>
              </w:rPr>
            </w:pPr>
            <w:r w:rsidRPr="00CF2ABC">
              <w:rPr>
                <w:rStyle w:val="Corpodeltesto413pt0"/>
                <w:sz w:val="24"/>
              </w:rPr>
              <w:t>Tecnologie hardware e software (us</w:t>
            </w:r>
            <w:r w:rsidR="00CF2ABC">
              <w:rPr>
                <w:rStyle w:val="Corpodeltesto413pt0"/>
                <w:sz w:val="24"/>
              </w:rPr>
              <w:t xml:space="preserve">o, adattamento e riutilizzo) </w:t>
            </w:r>
          </w:p>
          <w:p w:rsidR="009D7D9A" w:rsidRPr="00CF2ABC" w:rsidRDefault="00B638AE" w:rsidP="00CF2ABC">
            <w:pPr>
              <w:pStyle w:val="Corpodeltesto40"/>
              <w:framePr w:w="13306" w:wrap="notBeside" w:vAnchor="text" w:hAnchor="text" w:xAlign="center" w:y="1"/>
              <w:numPr>
                <w:ilvl w:val="0"/>
                <w:numId w:val="6"/>
              </w:numPr>
              <w:shd w:val="clear" w:color="auto" w:fill="auto"/>
              <w:spacing w:line="355" w:lineRule="exact"/>
              <w:jc w:val="left"/>
              <w:rPr>
                <w:sz w:val="22"/>
              </w:rPr>
            </w:pPr>
            <w:r w:rsidRPr="00CF2ABC">
              <w:rPr>
                <w:rStyle w:val="Corpodeltesto413pt0"/>
                <w:sz w:val="24"/>
              </w:rPr>
              <w:t>Normativa sui BES (attraverso il sito nel quale reperire norme,</w:t>
            </w:r>
          </w:p>
          <w:p w:rsidR="009D7D9A" w:rsidRPr="00CF2ABC" w:rsidRDefault="00B638AE" w:rsidP="00CF2ABC">
            <w:pPr>
              <w:pStyle w:val="Corpodeltesto40"/>
              <w:framePr w:w="13306" w:wrap="notBeside" w:vAnchor="text" w:hAnchor="text" w:xAlign="center" w:y="1"/>
              <w:numPr>
                <w:ilvl w:val="0"/>
                <w:numId w:val="6"/>
              </w:numPr>
              <w:shd w:val="clear" w:color="auto" w:fill="auto"/>
              <w:spacing w:line="355" w:lineRule="exact"/>
              <w:jc w:val="left"/>
              <w:rPr>
                <w:sz w:val="22"/>
              </w:rPr>
            </w:pPr>
            <w:r w:rsidRPr="00CF2ABC">
              <w:rPr>
                <w:rStyle w:val="Corpodeltesto413pt0"/>
                <w:sz w:val="24"/>
              </w:rPr>
              <w:t>materiali e sitografia su DSA, Autismo, ADHD,...)</w:t>
            </w:r>
          </w:p>
          <w:p w:rsidR="009D7D9A" w:rsidRPr="00CF2ABC" w:rsidRDefault="00B638AE" w:rsidP="00CF2ABC">
            <w:pPr>
              <w:pStyle w:val="Corpodeltesto40"/>
              <w:framePr w:w="13306" w:wrap="notBeside" w:vAnchor="text" w:hAnchor="text" w:xAlign="center" w:y="1"/>
              <w:numPr>
                <w:ilvl w:val="0"/>
                <w:numId w:val="6"/>
              </w:numPr>
              <w:shd w:val="clear" w:color="auto" w:fill="auto"/>
              <w:spacing w:after="300" w:line="355" w:lineRule="exact"/>
              <w:jc w:val="left"/>
              <w:rPr>
                <w:sz w:val="22"/>
              </w:rPr>
            </w:pPr>
            <w:r w:rsidRPr="00CF2ABC">
              <w:rPr>
                <w:rStyle w:val="Corpodeltesto413pt0"/>
                <w:sz w:val="24"/>
              </w:rPr>
              <w:t>4- Informazione attraverso la catalogazione degli ausili disponibili nel CTS per il comodato d'uso</w:t>
            </w:r>
          </w:p>
          <w:p w:rsidR="009D7D9A" w:rsidRPr="00CF2ABC" w:rsidRDefault="00B638AE">
            <w:pPr>
              <w:pStyle w:val="Corpodeltesto40"/>
              <w:framePr w:w="13306" w:wrap="notBeside" w:vAnchor="text" w:hAnchor="text" w:xAlign="center" w:y="1"/>
              <w:shd w:val="clear" w:color="auto" w:fill="auto"/>
              <w:spacing w:before="300" w:line="355" w:lineRule="exact"/>
              <w:ind w:left="700" w:hanging="500"/>
              <w:jc w:val="left"/>
              <w:rPr>
                <w:sz w:val="22"/>
              </w:rPr>
            </w:pPr>
            <w:r w:rsidRPr="00CF2ABC">
              <w:rPr>
                <w:rStyle w:val="Corpodeltesto413pt"/>
                <w:sz w:val="24"/>
              </w:rPr>
              <w:t>Formazione su:</w:t>
            </w:r>
          </w:p>
          <w:p w:rsidR="009D7D9A" w:rsidRPr="00CF2ABC" w:rsidRDefault="00B638AE" w:rsidP="00CF2ABC">
            <w:pPr>
              <w:pStyle w:val="Corpodeltesto40"/>
              <w:framePr w:w="13306" w:wrap="notBeside" w:vAnchor="text" w:hAnchor="text" w:xAlign="center" w:y="1"/>
              <w:numPr>
                <w:ilvl w:val="0"/>
                <w:numId w:val="5"/>
              </w:numPr>
              <w:shd w:val="clear" w:color="auto" w:fill="auto"/>
              <w:spacing w:line="355" w:lineRule="exact"/>
              <w:jc w:val="left"/>
              <w:rPr>
                <w:sz w:val="22"/>
              </w:rPr>
            </w:pPr>
            <w:r w:rsidRPr="00CF2ABC">
              <w:rPr>
                <w:rStyle w:val="Corpodeltesto413ptSpaziatura0pt0"/>
                <w:sz w:val="24"/>
              </w:rPr>
              <w:t>Tecnologie per alunni con BES</w:t>
            </w:r>
          </w:p>
          <w:p w:rsidR="009D7D9A" w:rsidRPr="00CF2ABC" w:rsidRDefault="00B638AE" w:rsidP="00CF2ABC">
            <w:pPr>
              <w:pStyle w:val="Corpodeltesto40"/>
              <w:framePr w:w="13306" w:wrap="notBeside" w:vAnchor="text" w:hAnchor="text" w:xAlign="center" w:y="1"/>
              <w:numPr>
                <w:ilvl w:val="0"/>
                <w:numId w:val="5"/>
              </w:numPr>
              <w:shd w:val="clear" w:color="auto" w:fill="auto"/>
              <w:spacing w:line="355" w:lineRule="exact"/>
              <w:ind w:left="557" w:hanging="425"/>
              <w:rPr>
                <w:sz w:val="22"/>
              </w:rPr>
            </w:pPr>
            <w:r w:rsidRPr="00CF2ABC">
              <w:rPr>
                <w:rStyle w:val="Corpodeltesto413pt0"/>
                <w:sz w:val="24"/>
              </w:rPr>
              <w:t>Strategie didattiche che contribuiscano alla pratica delle buone prassi per l'inclusione scolastica con l'utilizzo delle tecnologie</w:t>
            </w:r>
          </w:p>
        </w:tc>
        <w:tc>
          <w:tcPr>
            <w:tcW w:w="3874" w:type="dxa"/>
            <w:tcBorders>
              <w:top w:val="single" w:sz="4" w:space="0" w:color="auto"/>
              <w:left w:val="single" w:sz="4" w:space="0" w:color="auto"/>
              <w:bottom w:val="single" w:sz="4" w:space="0" w:color="auto"/>
              <w:right w:val="single" w:sz="4" w:space="0" w:color="auto"/>
            </w:tcBorders>
            <w:shd w:val="clear" w:color="auto" w:fill="FFFFFF"/>
          </w:tcPr>
          <w:p w:rsidR="00CF2ABC" w:rsidRDefault="00CF2ABC">
            <w:pPr>
              <w:pStyle w:val="Corpodeltesto40"/>
              <w:framePr w:w="13306" w:wrap="notBeside" w:vAnchor="text" w:hAnchor="text" w:xAlign="center" w:y="1"/>
              <w:shd w:val="clear" w:color="auto" w:fill="auto"/>
              <w:spacing w:line="355" w:lineRule="exact"/>
              <w:ind w:left="460"/>
              <w:jc w:val="left"/>
              <w:rPr>
                <w:rStyle w:val="Corpodeltesto413pt0"/>
                <w:sz w:val="24"/>
              </w:rPr>
            </w:pPr>
          </w:p>
          <w:p w:rsidR="00CF2ABC" w:rsidRDefault="00CF2ABC">
            <w:pPr>
              <w:pStyle w:val="Corpodeltesto40"/>
              <w:framePr w:w="13306" w:wrap="notBeside" w:vAnchor="text" w:hAnchor="text" w:xAlign="center" w:y="1"/>
              <w:shd w:val="clear" w:color="auto" w:fill="auto"/>
              <w:spacing w:line="355" w:lineRule="exact"/>
              <w:ind w:left="460"/>
              <w:jc w:val="left"/>
              <w:rPr>
                <w:rStyle w:val="Corpodeltesto413pt0"/>
                <w:sz w:val="24"/>
              </w:rPr>
            </w:pPr>
          </w:p>
          <w:p w:rsidR="00CF2ABC" w:rsidRDefault="00B638AE" w:rsidP="00CF2ABC">
            <w:pPr>
              <w:pStyle w:val="Corpodeltesto40"/>
              <w:framePr w:w="13306" w:wrap="notBeside" w:vAnchor="text" w:hAnchor="text" w:xAlign="center" w:y="1"/>
              <w:numPr>
                <w:ilvl w:val="0"/>
                <w:numId w:val="5"/>
              </w:numPr>
              <w:shd w:val="clear" w:color="auto" w:fill="auto"/>
              <w:spacing w:line="355" w:lineRule="exact"/>
              <w:jc w:val="left"/>
              <w:rPr>
                <w:rStyle w:val="Corpodeltesto413pt0"/>
                <w:sz w:val="24"/>
              </w:rPr>
            </w:pPr>
            <w:r w:rsidRPr="00CF2ABC">
              <w:rPr>
                <w:rStyle w:val="Corpodeltesto413pt0"/>
                <w:sz w:val="24"/>
              </w:rPr>
              <w:t xml:space="preserve">Sito web </w:t>
            </w:r>
          </w:p>
          <w:p w:rsidR="00CF2ABC" w:rsidRDefault="00CF2ABC" w:rsidP="00CF2ABC">
            <w:pPr>
              <w:pStyle w:val="Corpodeltesto40"/>
              <w:framePr w:w="13306" w:wrap="notBeside" w:vAnchor="text" w:hAnchor="text" w:xAlign="center" w:y="1"/>
              <w:numPr>
                <w:ilvl w:val="0"/>
                <w:numId w:val="5"/>
              </w:numPr>
              <w:shd w:val="clear" w:color="auto" w:fill="auto"/>
              <w:spacing w:line="355" w:lineRule="exact"/>
              <w:jc w:val="left"/>
              <w:rPr>
                <w:rStyle w:val="Corpodeltesto413pt0"/>
                <w:sz w:val="24"/>
              </w:rPr>
            </w:pPr>
            <w:r>
              <w:rPr>
                <w:rStyle w:val="Corpodeltesto413pt0"/>
                <w:sz w:val="24"/>
              </w:rPr>
              <w:t xml:space="preserve">Raccolta normativa </w:t>
            </w:r>
          </w:p>
          <w:p w:rsidR="00CF2ABC" w:rsidRDefault="00CF2ABC" w:rsidP="00CF2ABC">
            <w:pPr>
              <w:pStyle w:val="Corpodeltesto40"/>
              <w:framePr w:w="13306" w:wrap="notBeside" w:vAnchor="text" w:hAnchor="text" w:xAlign="center" w:y="1"/>
              <w:numPr>
                <w:ilvl w:val="0"/>
                <w:numId w:val="5"/>
              </w:numPr>
              <w:shd w:val="clear" w:color="auto" w:fill="auto"/>
              <w:spacing w:line="355" w:lineRule="exact"/>
              <w:jc w:val="left"/>
              <w:rPr>
                <w:rStyle w:val="Corpodeltesto413pt0"/>
                <w:sz w:val="24"/>
              </w:rPr>
            </w:pPr>
            <w:r>
              <w:rPr>
                <w:rStyle w:val="Corpodeltesto413pt0"/>
                <w:sz w:val="24"/>
              </w:rPr>
              <w:t>P</w:t>
            </w:r>
            <w:r w:rsidR="00B638AE" w:rsidRPr="00CF2ABC">
              <w:rPr>
                <w:rStyle w:val="Corpodeltesto413pt0"/>
                <w:sz w:val="24"/>
              </w:rPr>
              <w:t>resenza in loco</w:t>
            </w:r>
          </w:p>
          <w:p w:rsidR="00CF2ABC" w:rsidRDefault="00B638AE" w:rsidP="00CF2ABC">
            <w:pPr>
              <w:pStyle w:val="Corpodeltesto40"/>
              <w:framePr w:w="13306" w:wrap="notBeside" w:vAnchor="text" w:hAnchor="text" w:xAlign="center" w:y="1"/>
              <w:numPr>
                <w:ilvl w:val="0"/>
                <w:numId w:val="5"/>
              </w:numPr>
              <w:shd w:val="clear" w:color="auto" w:fill="auto"/>
              <w:spacing w:line="355" w:lineRule="exact"/>
              <w:jc w:val="left"/>
              <w:rPr>
                <w:rStyle w:val="Corpodeltesto413pt0"/>
                <w:sz w:val="24"/>
              </w:rPr>
            </w:pPr>
            <w:r w:rsidRPr="00CF2ABC">
              <w:rPr>
                <w:rStyle w:val="Corpodeltesto413pt0"/>
                <w:sz w:val="24"/>
              </w:rPr>
              <w:t xml:space="preserve">Convegni o seminari </w:t>
            </w:r>
          </w:p>
          <w:p w:rsidR="00CF2ABC" w:rsidRDefault="00B638AE" w:rsidP="00CF2ABC">
            <w:pPr>
              <w:pStyle w:val="Corpodeltesto40"/>
              <w:framePr w:w="13306" w:wrap="notBeside" w:vAnchor="text" w:hAnchor="text" w:xAlign="center" w:y="1"/>
              <w:numPr>
                <w:ilvl w:val="0"/>
                <w:numId w:val="5"/>
              </w:numPr>
              <w:shd w:val="clear" w:color="auto" w:fill="auto"/>
              <w:spacing w:line="355" w:lineRule="exact"/>
              <w:jc w:val="left"/>
              <w:rPr>
                <w:rStyle w:val="Corpodeltesto413pt0"/>
                <w:sz w:val="24"/>
              </w:rPr>
            </w:pPr>
            <w:r w:rsidRPr="00CF2ABC">
              <w:rPr>
                <w:rStyle w:val="Corpodeltesto413pt0"/>
                <w:sz w:val="24"/>
              </w:rPr>
              <w:t xml:space="preserve">Corsi di formazione </w:t>
            </w:r>
          </w:p>
          <w:p w:rsidR="009D7D9A" w:rsidRPr="00CF2ABC" w:rsidRDefault="00B638AE" w:rsidP="00CF2ABC">
            <w:pPr>
              <w:pStyle w:val="Corpodeltesto40"/>
              <w:framePr w:w="13306" w:wrap="notBeside" w:vAnchor="text" w:hAnchor="text" w:xAlign="center" w:y="1"/>
              <w:numPr>
                <w:ilvl w:val="0"/>
                <w:numId w:val="5"/>
              </w:numPr>
              <w:shd w:val="clear" w:color="auto" w:fill="auto"/>
              <w:spacing w:line="355" w:lineRule="exact"/>
              <w:jc w:val="left"/>
              <w:rPr>
                <w:szCs w:val="26"/>
              </w:rPr>
            </w:pPr>
            <w:r w:rsidRPr="00CF2ABC">
              <w:rPr>
                <w:rStyle w:val="Corpodeltesto413pt0"/>
                <w:sz w:val="24"/>
              </w:rPr>
              <w:t>Sportello di consulenza</w:t>
            </w:r>
          </w:p>
        </w:tc>
      </w:tr>
    </w:tbl>
    <w:p w:rsidR="009D7D9A" w:rsidRPr="00CF2ABC" w:rsidRDefault="00B638AE">
      <w:pPr>
        <w:rPr>
          <w:sz w:val="2"/>
          <w:szCs w:val="2"/>
        </w:rPr>
      </w:pPr>
      <w:r w:rsidRPr="00CF2ABC">
        <w:rPr>
          <w:sz w:val="22"/>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861"/>
        <w:gridCol w:w="4459"/>
      </w:tblGrid>
      <w:tr w:rsidR="009D7D9A" w:rsidRPr="00CF2ABC" w:rsidTr="00CF2ABC">
        <w:trPr>
          <w:trHeight w:hRule="exact" w:val="648"/>
          <w:jc w:val="center"/>
        </w:trPr>
        <w:tc>
          <w:tcPr>
            <w:tcW w:w="13320" w:type="dxa"/>
            <w:gridSpan w:val="2"/>
            <w:tcBorders>
              <w:top w:val="single" w:sz="4" w:space="0" w:color="auto"/>
              <w:left w:val="single" w:sz="4" w:space="0" w:color="auto"/>
              <w:right w:val="single" w:sz="4" w:space="0" w:color="auto"/>
            </w:tcBorders>
            <w:shd w:val="clear" w:color="auto" w:fill="FFFFFF"/>
          </w:tcPr>
          <w:p w:rsidR="009D7D9A" w:rsidRPr="00CF2ABC" w:rsidRDefault="00B638AE">
            <w:pPr>
              <w:pStyle w:val="Corpodeltesto40"/>
              <w:framePr w:w="13320" w:wrap="notBeside" w:vAnchor="text" w:hAnchor="text" w:xAlign="center" w:y="1"/>
              <w:shd w:val="clear" w:color="auto" w:fill="auto"/>
              <w:spacing w:line="260" w:lineRule="exact"/>
              <w:rPr>
                <w:sz w:val="22"/>
              </w:rPr>
            </w:pPr>
            <w:r w:rsidRPr="00CF2ABC">
              <w:rPr>
                <w:rStyle w:val="Corpodeltesto413pt2"/>
                <w:sz w:val="24"/>
              </w:rPr>
              <w:lastRenderedPageBreak/>
              <w:t>CONSULENZA AUSILI E SOFTWARE</w:t>
            </w:r>
          </w:p>
        </w:tc>
      </w:tr>
      <w:tr w:rsidR="009D7D9A" w:rsidRPr="00CF2ABC" w:rsidTr="00CF2ABC">
        <w:trPr>
          <w:trHeight w:hRule="exact" w:val="384"/>
          <w:jc w:val="center"/>
        </w:trPr>
        <w:tc>
          <w:tcPr>
            <w:tcW w:w="8861" w:type="dxa"/>
            <w:tcBorders>
              <w:top w:val="single" w:sz="4" w:space="0" w:color="auto"/>
              <w:left w:val="single" w:sz="4" w:space="0" w:color="auto"/>
            </w:tcBorders>
            <w:shd w:val="clear" w:color="auto" w:fill="FEFE0A"/>
          </w:tcPr>
          <w:p w:rsidR="009D7D9A" w:rsidRPr="00CF2ABC" w:rsidRDefault="00B638AE">
            <w:pPr>
              <w:pStyle w:val="Corpodeltesto60"/>
              <w:framePr w:w="13320" w:wrap="notBeside" w:vAnchor="text" w:hAnchor="text" w:xAlign="center" w:y="1"/>
              <w:shd w:val="clear" w:color="auto" w:fill="auto"/>
              <w:spacing w:line="260" w:lineRule="exact"/>
              <w:rPr>
                <w:rFonts w:ascii="Times New Roman" w:hAnsi="Times New Roman" w:cs="Times New Roman"/>
                <w:sz w:val="24"/>
              </w:rPr>
            </w:pPr>
            <w:r w:rsidRPr="00CF2ABC">
              <w:rPr>
                <w:rStyle w:val="Corpodeltesto6"/>
                <w:rFonts w:ascii="Times New Roman" w:hAnsi="Times New Roman" w:cs="Times New Roman"/>
                <w:sz w:val="24"/>
              </w:rPr>
              <w:t>azione</w:t>
            </w:r>
          </w:p>
        </w:tc>
        <w:tc>
          <w:tcPr>
            <w:tcW w:w="4459" w:type="dxa"/>
            <w:tcBorders>
              <w:top w:val="single" w:sz="4" w:space="0" w:color="auto"/>
              <w:left w:val="single" w:sz="4" w:space="0" w:color="auto"/>
              <w:right w:val="single" w:sz="4" w:space="0" w:color="auto"/>
            </w:tcBorders>
            <w:shd w:val="clear" w:color="auto" w:fill="FEFE0A"/>
          </w:tcPr>
          <w:p w:rsidR="009D7D9A" w:rsidRPr="00CF2ABC" w:rsidRDefault="00B638AE">
            <w:pPr>
              <w:pStyle w:val="Corpodeltesto60"/>
              <w:framePr w:w="13320" w:wrap="notBeside" w:vAnchor="text" w:hAnchor="text" w:xAlign="center" w:y="1"/>
              <w:shd w:val="clear" w:color="auto" w:fill="auto"/>
              <w:spacing w:line="260" w:lineRule="exact"/>
              <w:rPr>
                <w:rFonts w:ascii="Times New Roman" w:hAnsi="Times New Roman" w:cs="Times New Roman"/>
                <w:sz w:val="24"/>
              </w:rPr>
            </w:pPr>
            <w:r w:rsidRPr="00CF2ABC">
              <w:rPr>
                <w:rStyle w:val="Corpodeltesto6"/>
                <w:rFonts w:ascii="Times New Roman" w:hAnsi="Times New Roman" w:cs="Times New Roman"/>
                <w:sz w:val="24"/>
              </w:rPr>
              <w:t>modalità</w:t>
            </w:r>
          </w:p>
        </w:tc>
      </w:tr>
      <w:tr w:rsidR="009D7D9A" w:rsidRPr="00CF2ABC" w:rsidTr="00CF2ABC">
        <w:trPr>
          <w:trHeight w:hRule="exact" w:val="4958"/>
          <w:jc w:val="center"/>
        </w:trPr>
        <w:tc>
          <w:tcPr>
            <w:tcW w:w="8861" w:type="dxa"/>
            <w:tcBorders>
              <w:top w:val="single" w:sz="4" w:space="0" w:color="auto"/>
              <w:left w:val="single" w:sz="4" w:space="0" w:color="auto"/>
            </w:tcBorders>
            <w:shd w:val="clear" w:color="auto" w:fill="FFFFFF"/>
          </w:tcPr>
          <w:p w:rsidR="00CF2ABC" w:rsidRDefault="00B638AE" w:rsidP="00CF2ABC">
            <w:pPr>
              <w:pStyle w:val="Corpodeltesto40"/>
              <w:framePr w:w="13320" w:wrap="notBeside" w:vAnchor="text" w:hAnchor="text" w:xAlign="center" w:y="1"/>
              <w:numPr>
                <w:ilvl w:val="0"/>
                <w:numId w:val="7"/>
              </w:numPr>
              <w:shd w:val="clear" w:color="auto" w:fill="auto"/>
              <w:spacing w:line="389" w:lineRule="exact"/>
              <w:jc w:val="left"/>
              <w:rPr>
                <w:rStyle w:val="Corpodeltesto413pt3"/>
                <w:sz w:val="24"/>
              </w:rPr>
            </w:pPr>
            <w:r w:rsidRPr="00CF2ABC">
              <w:rPr>
                <w:rStyle w:val="Corpodeltesto413pt3"/>
                <w:sz w:val="24"/>
              </w:rPr>
              <w:t xml:space="preserve">Analisi dei bisogni e delle aspettative degli alunni per individuare e condividere la soluzione potenzialmente più efficace in tema di ausili </w:t>
            </w:r>
          </w:p>
          <w:p w:rsidR="00CF2ABC" w:rsidRDefault="00B638AE" w:rsidP="00CF2ABC">
            <w:pPr>
              <w:pStyle w:val="Corpodeltesto40"/>
              <w:framePr w:w="13320" w:wrap="notBeside" w:vAnchor="text" w:hAnchor="text" w:xAlign="center" w:y="1"/>
              <w:numPr>
                <w:ilvl w:val="0"/>
                <w:numId w:val="7"/>
              </w:numPr>
              <w:shd w:val="clear" w:color="auto" w:fill="auto"/>
              <w:spacing w:line="389" w:lineRule="exact"/>
              <w:jc w:val="left"/>
              <w:rPr>
                <w:rStyle w:val="Corpodeltesto413pt3"/>
                <w:sz w:val="24"/>
              </w:rPr>
            </w:pPr>
            <w:r w:rsidRPr="00CF2ABC">
              <w:rPr>
                <w:rStyle w:val="Corpodeltesto413pt3"/>
                <w:sz w:val="24"/>
              </w:rPr>
              <w:t xml:space="preserve">Costruzione e condivisione di un progetto didattico che renda efficace l'uso delle tecnologie nell'ambito delle attività di classe e nello studio domestico </w:t>
            </w:r>
          </w:p>
          <w:p w:rsidR="00CF2ABC" w:rsidRDefault="00B638AE" w:rsidP="00CF2ABC">
            <w:pPr>
              <w:pStyle w:val="Corpodeltesto40"/>
              <w:framePr w:w="13320" w:wrap="notBeside" w:vAnchor="text" w:hAnchor="text" w:xAlign="center" w:y="1"/>
              <w:numPr>
                <w:ilvl w:val="0"/>
                <w:numId w:val="7"/>
              </w:numPr>
              <w:shd w:val="clear" w:color="auto" w:fill="auto"/>
              <w:spacing w:line="389" w:lineRule="exact"/>
              <w:jc w:val="left"/>
              <w:rPr>
                <w:rStyle w:val="Corpodeltesto413pt3"/>
                <w:sz w:val="24"/>
              </w:rPr>
            </w:pPr>
            <w:r w:rsidRPr="00CF2ABC">
              <w:rPr>
                <w:rStyle w:val="Corpodeltesto413pt3"/>
                <w:sz w:val="24"/>
              </w:rPr>
              <w:t>Eventuale adattamento dell'ausilio alle esigenze</w:t>
            </w:r>
            <w:r w:rsidR="00CF2ABC">
              <w:rPr>
                <w:rStyle w:val="Corpodeltesto413pt3"/>
                <w:sz w:val="24"/>
              </w:rPr>
              <w:t xml:space="preserve"> </w:t>
            </w:r>
            <w:r w:rsidRPr="00CF2ABC">
              <w:rPr>
                <w:rStyle w:val="Corpodeltesto413pt3"/>
                <w:sz w:val="24"/>
              </w:rPr>
              <w:t xml:space="preserve">dell'alunno e avvio all'utilizzo con affiancamento </w:t>
            </w:r>
          </w:p>
          <w:p w:rsidR="00CF2ABC" w:rsidRDefault="00B638AE" w:rsidP="00CF2ABC">
            <w:pPr>
              <w:pStyle w:val="Corpodeltesto40"/>
              <w:framePr w:w="13320" w:wrap="notBeside" w:vAnchor="text" w:hAnchor="text" w:xAlign="center" w:y="1"/>
              <w:numPr>
                <w:ilvl w:val="0"/>
                <w:numId w:val="7"/>
              </w:numPr>
              <w:shd w:val="clear" w:color="auto" w:fill="auto"/>
              <w:spacing w:line="389" w:lineRule="exact"/>
              <w:jc w:val="left"/>
              <w:rPr>
                <w:rStyle w:val="Corpodeltesto413pt3"/>
                <w:sz w:val="24"/>
              </w:rPr>
            </w:pPr>
            <w:r w:rsidRPr="00CF2ABC">
              <w:rPr>
                <w:rStyle w:val="Corpodeltesto413pt3"/>
                <w:sz w:val="24"/>
              </w:rPr>
              <w:t xml:space="preserve">Indicazioni idonee per l'utilizzo efficace dell'ausilio/software considerando gli aspetti psico-pedagogici e l'esigenza delle varie discipline </w:t>
            </w:r>
          </w:p>
          <w:p w:rsidR="009D7D9A" w:rsidRPr="00CF2ABC" w:rsidRDefault="00B638AE" w:rsidP="00CF2ABC">
            <w:pPr>
              <w:pStyle w:val="Corpodeltesto40"/>
              <w:framePr w:w="13320" w:wrap="notBeside" w:vAnchor="text" w:hAnchor="text" w:xAlign="center" w:y="1"/>
              <w:numPr>
                <w:ilvl w:val="0"/>
                <w:numId w:val="7"/>
              </w:numPr>
              <w:shd w:val="clear" w:color="auto" w:fill="auto"/>
              <w:spacing w:line="389" w:lineRule="exact"/>
              <w:jc w:val="left"/>
              <w:rPr>
                <w:sz w:val="22"/>
              </w:rPr>
            </w:pPr>
            <w:r w:rsidRPr="00CF2ABC">
              <w:rPr>
                <w:rStyle w:val="Corpodeltesto413pt3"/>
                <w:sz w:val="24"/>
              </w:rPr>
              <w:t>Assistenza didattica su modalità e pratiche di utilizzo</w:t>
            </w:r>
          </w:p>
        </w:tc>
        <w:tc>
          <w:tcPr>
            <w:tcW w:w="4459" w:type="dxa"/>
            <w:tcBorders>
              <w:top w:val="single" w:sz="4" w:space="0" w:color="auto"/>
              <w:left w:val="single" w:sz="4" w:space="0" w:color="auto"/>
              <w:right w:val="single" w:sz="4" w:space="0" w:color="auto"/>
            </w:tcBorders>
            <w:shd w:val="clear" w:color="auto" w:fill="FFFFFF"/>
          </w:tcPr>
          <w:p w:rsidR="00CF2ABC" w:rsidRDefault="00B638AE" w:rsidP="00CF2ABC">
            <w:pPr>
              <w:pStyle w:val="Corpodeltesto40"/>
              <w:framePr w:w="13320" w:wrap="notBeside" w:vAnchor="text" w:hAnchor="text" w:xAlign="center" w:y="1"/>
              <w:numPr>
                <w:ilvl w:val="0"/>
                <w:numId w:val="7"/>
              </w:numPr>
              <w:shd w:val="clear" w:color="auto" w:fill="auto"/>
              <w:spacing w:line="394" w:lineRule="exact"/>
              <w:jc w:val="left"/>
              <w:rPr>
                <w:rStyle w:val="Corpodeltesto413pt3"/>
                <w:sz w:val="24"/>
              </w:rPr>
            </w:pPr>
            <w:r w:rsidRPr="00CF2ABC">
              <w:rPr>
                <w:rStyle w:val="Corpodeltesto413pt3"/>
                <w:sz w:val="24"/>
              </w:rPr>
              <w:t xml:space="preserve">Sportello di consulenza </w:t>
            </w:r>
          </w:p>
          <w:p w:rsidR="00CF2ABC" w:rsidRDefault="00B638AE" w:rsidP="00CF2ABC">
            <w:pPr>
              <w:pStyle w:val="Corpodeltesto40"/>
              <w:framePr w:w="13320" w:wrap="notBeside" w:vAnchor="text" w:hAnchor="text" w:xAlign="center" w:y="1"/>
              <w:numPr>
                <w:ilvl w:val="0"/>
                <w:numId w:val="7"/>
              </w:numPr>
              <w:shd w:val="clear" w:color="auto" w:fill="auto"/>
              <w:spacing w:line="394" w:lineRule="exact"/>
              <w:jc w:val="left"/>
              <w:rPr>
                <w:rStyle w:val="Corpodeltesto413pt3"/>
                <w:sz w:val="24"/>
              </w:rPr>
            </w:pPr>
            <w:r w:rsidRPr="00CF2ABC">
              <w:rPr>
                <w:rStyle w:val="Corpodeltesto413pt3"/>
                <w:sz w:val="24"/>
              </w:rPr>
              <w:t xml:space="preserve">Contatto telefonico </w:t>
            </w:r>
          </w:p>
          <w:p w:rsidR="009D7D9A" w:rsidRPr="00CF2ABC" w:rsidRDefault="00B638AE" w:rsidP="00CF2ABC">
            <w:pPr>
              <w:pStyle w:val="Corpodeltesto40"/>
              <w:framePr w:w="13320" w:wrap="notBeside" w:vAnchor="text" w:hAnchor="text" w:xAlign="center" w:y="1"/>
              <w:numPr>
                <w:ilvl w:val="0"/>
                <w:numId w:val="7"/>
              </w:numPr>
              <w:shd w:val="clear" w:color="auto" w:fill="auto"/>
              <w:spacing w:line="394" w:lineRule="exact"/>
              <w:jc w:val="left"/>
              <w:rPr>
                <w:sz w:val="22"/>
              </w:rPr>
            </w:pPr>
            <w:r w:rsidRPr="00CF2ABC">
              <w:rPr>
                <w:rStyle w:val="Corpodeltesto413pt3"/>
                <w:sz w:val="24"/>
              </w:rPr>
              <w:t>E-mail</w:t>
            </w:r>
          </w:p>
          <w:p w:rsidR="009D7D9A" w:rsidRPr="00CF2ABC" w:rsidRDefault="00B638AE" w:rsidP="00CF2ABC">
            <w:pPr>
              <w:pStyle w:val="Corpodeltesto40"/>
              <w:framePr w:w="13320" w:wrap="notBeside" w:vAnchor="text" w:hAnchor="text" w:xAlign="center" w:y="1"/>
              <w:numPr>
                <w:ilvl w:val="0"/>
                <w:numId w:val="7"/>
              </w:numPr>
              <w:shd w:val="clear" w:color="auto" w:fill="auto"/>
              <w:spacing w:line="394" w:lineRule="exact"/>
              <w:jc w:val="left"/>
              <w:rPr>
                <w:sz w:val="22"/>
              </w:rPr>
            </w:pPr>
            <w:r w:rsidRPr="00CF2ABC">
              <w:rPr>
                <w:rStyle w:val="Corpodeltesto413pt3"/>
                <w:sz w:val="24"/>
              </w:rPr>
              <w:t>Intervento sul posto</w:t>
            </w:r>
          </w:p>
        </w:tc>
      </w:tr>
      <w:tr w:rsidR="009D7D9A" w:rsidRPr="00CF2ABC" w:rsidTr="00CF2ABC">
        <w:trPr>
          <w:trHeight w:hRule="exact" w:val="370"/>
          <w:jc w:val="center"/>
        </w:trPr>
        <w:tc>
          <w:tcPr>
            <w:tcW w:w="13320" w:type="dxa"/>
            <w:gridSpan w:val="2"/>
            <w:tcBorders>
              <w:top w:val="single" w:sz="4" w:space="0" w:color="auto"/>
            </w:tcBorders>
            <w:shd w:val="clear" w:color="auto" w:fill="FFFFFF"/>
          </w:tcPr>
          <w:p w:rsidR="009D7D9A" w:rsidRPr="00CF2ABC" w:rsidRDefault="009D7D9A">
            <w:pPr>
              <w:framePr w:w="13320" w:wrap="notBeside" w:vAnchor="text" w:hAnchor="text" w:xAlign="center" w:y="1"/>
              <w:rPr>
                <w:sz w:val="8"/>
                <w:szCs w:val="10"/>
              </w:rPr>
            </w:pPr>
          </w:p>
        </w:tc>
      </w:tr>
      <w:tr w:rsidR="009D7D9A" w:rsidRPr="00CF2ABC" w:rsidTr="00CF2ABC">
        <w:trPr>
          <w:trHeight w:hRule="exact" w:val="619"/>
          <w:jc w:val="center"/>
        </w:trPr>
        <w:tc>
          <w:tcPr>
            <w:tcW w:w="13320" w:type="dxa"/>
            <w:gridSpan w:val="2"/>
            <w:tcBorders>
              <w:top w:val="single" w:sz="4" w:space="0" w:color="auto"/>
              <w:left w:val="single" w:sz="4" w:space="0" w:color="auto"/>
              <w:right w:val="single" w:sz="4" w:space="0" w:color="auto"/>
            </w:tcBorders>
            <w:shd w:val="clear" w:color="auto" w:fill="FFFFFF"/>
          </w:tcPr>
          <w:p w:rsidR="009D7D9A" w:rsidRPr="00CF2ABC" w:rsidRDefault="009D7D9A">
            <w:pPr>
              <w:framePr w:w="13320" w:wrap="notBeside" w:vAnchor="text" w:hAnchor="text" w:xAlign="center" w:y="1"/>
              <w:rPr>
                <w:sz w:val="8"/>
                <w:szCs w:val="10"/>
              </w:rPr>
            </w:pPr>
          </w:p>
        </w:tc>
      </w:tr>
      <w:tr w:rsidR="009D7D9A" w:rsidRPr="00CF2ABC" w:rsidTr="00CF2ABC">
        <w:trPr>
          <w:trHeight w:hRule="exact" w:val="374"/>
          <w:jc w:val="center"/>
        </w:trPr>
        <w:tc>
          <w:tcPr>
            <w:tcW w:w="8861" w:type="dxa"/>
            <w:tcBorders>
              <w:top w:val="single" w:sz="4" w:space="0" w:color="auto"/>
              <w:left w:val="single" w:sz="4" w:space="0" w:color="auto"/>
            </w:tcBorders>
            <w:shd w:val="clear" w:color="auto" w:fill="FEFE0A"/>
          </w:tcPr>
          <w:p w:rsidR="009D7D9A" w:rsidRPr="00CF2ABC" w:rsidRDefault="00B638AE">
            <w:pPr>
              <w:pStyle w:val="Corpodeltesto60"/>
              <w:framePr w:w="13320" w:wrap="notBeside" w:vAnchor="text" w:hAnchor="text" w:xAlign="center" w:y="1"/>
              <w:shd w:val="clear" w:color="auto" w:fill="auto"/>
              <w:spacing w:line="260" w:lineRule="exact"/>
              <w:rPr>
                <w:rFonts w:ascii="Times New Roman" w:hAnsi="Times New Roman" w:cs="Times New Roman"/>
                <w:sz w:val="24"/>
              </w:rPr>
            </w:pPr>
            <w:r w:rsidRPr="00CF2ABC">
              <w:rPr>
                <w:rStyle w:val="Corpodeltesto6"/>
                <w:rFonts w:ascii="Times New Roman" w:hAnsi="Times New Roman" w:cs="Times New Roman"/>
                <w:sz w:val="24"/>
              </w:rPr>
              <w:t>azione</w:t>
            </w:r>
          </w:p>
        </w:tc>
        <w:tc>
          <w:tcPr>
            <w:tcW w:w="4459" w:type="dxa"/>
            <w:tcBorders>
              <w:top w:val="single" w:sz="4" w:space="0" w:color="auto"/>
              <w:left w:val="single" w:sz="4" w:space="0" w:color="auto"/>
              <w:right w:val="single" w:sz="4" w:space="0" w:color="auto"/>
            </w:tcBorders>
            <w:shd w:val="clear" w:color="auto" w:fill="FEFE0A"/>
          </w:tcPr>
          <w:p w:rsidR="009D7D9A" w:rsidRPr="00CF2ABC" w:rsidRDefault="00B638AE">
            <w:pPr>
              <w:pStyle w:val="Corpodeltesto60"/>
              <w:framePr w:w="13320" w:wrap="notBeside" w:vAnchor="text" w:hAnchor="text" w:xAlign="center" w:y="1"/>
              <w:shd w:val="clear" w:color="auto" w:fill="auto"/>
              <w:spacing w:line="260" w:lineRule="exact"/>
              <w:rPr>
                <w:rFonts w:ascii="Times New Roman" w:hAnsi="Times New Roman" w:cs="Times New Roman"/>
                <w:sz w:val="24"/>
              </w:rPr>
            </w:pPr>
            <w:r w:rsidRPr="00CF2ABC">
              <w:rPr>
                <w:rStyle w:val="Corpodeltesto6"/>
                <w:rFonts w:ascii="Times New Roman" w:hAnsi="Times New Roman" w:cs="Times New Roman"/>
                <w:sz w:val="24"/>
              </w:rPr>
              <w:t>modalità</w:t>
            </w:r>
          </w:p>
        </w:tc>
      </w:tr>
      <w:tr w:rsidR="009D7D9A" w:rsidRPr="00CF2ABC" w:rsidTr="00CF2ABC">
        <w:trPr>
          <w:trHeight w:hRule="exact" w:val="3778"/>
          <w:jc w:val="center"/>
        </w:trPr>
        <w:tc>
          <w:tcPr>
            <w:tcW w:w="8861" w:type="dxa"/>
            <w:tcBorders>
              <w:top w:val="single" w:sz="4" w:space="0" w:color="auto"/>
              <w:left w:val="single" w:sz="4" w:space="0" w:color="auto"/>
            </w:tcBorders>
            <w:shd w:val="clear" w:color="auto" w:fill="FFFFFF"/>
          </w:tcPr>
          <w:p w:rsidR="009D7D9A" w:rsidRPr="00CF2ABC" w:rsidRDefault="00B638AE" w:rsidP="00CF2ABC">
            <w:pPr>
              <w:pStyle w:val="Corpodeltesto40"/>
              <w:framePr w:w="13320" w:wrap="notBeside" w:vAnchor="text" w:hAnchor="text" w:xAlign="center" w:y="1"/>
              <w:numPr>
                <w:ilvl w:val="0"/>
                <w:numId w:val="8"/>
              </w:numPr>
              <w:shd w:val="clear" w:color="auto" w:fill="auto"/>
              <w:spacing w:line="394" w:lineRule="exact"/>
              <w:jc w:val="left"/>
              <w:rPr>
                <w:sz w:val="22"/>
              </w:rPr>
            </w:pPr>
            <w:r w:rsidRPr="00CF2ABC">
              <w:rPr>
                <w:rStyle w:val="Corpodeltesto413pt3"/>
                <w:sz w:val="24"/>
              </w:rPr>
              <w:t>Ricognizione dei bisogni delle scuole</w:t>
            </w:r>
          </w:p>
          <w:p w:rsidR="00CF2ABC" w:rsidRDefault="00B638AE" w:rsidP="00CF2ABC">
            <w:pPr>
              <w:pStyle w:val="Corpodeltesto40"/>
              <w:framePr w:w="13320" w:wrap="notBeside" w:vAnchor="text" w:hAnchor="text" w:xAlign="center" w:y="1"/>
              <w:numPr>
                <w:ilvl w:val="0"/>
                <w:numId w:val="8"/>
              </w:numPr>
              <w:shd w:val="clear" w:color="auto" w:fill="auto"/>
              <w:spacing w:line="394" w:lineRule="exact"/>
              <w:jc w:val="left"/>
              <w:rPr>
                <w:rStyle w:val="Corpodeltesto413pt3"/>
                <w:sz w:val="24"/>
              </w:rPr>
            </w:pPr>
            <w:r w:rsidRPr="00CF2ABC">
              <w:rPr>
                <w:rStyle w:val="Corpodeltesto413pt3"/>
                <w:sz w:val="24"/>
              </w:rPr>
              <w:t>Valutazione dei progetti didattico- educativi di richiesta</w:t>
            </w:r>
            <w:r w:rsidR="00CF2ABC">
              <w:rPr>
                <w:rStyle w:val="Corpodeltesto413pt3"/>
                <w:sz w:val="24"/>
              </w:rPr>
              <w:t xml:space="preserve"> </w:t>
            </w:r>
            <w:r w:rsidRPr="00CF2ABC">
              <w:rPr>
                <w:rStyle w:val="Corpodeltesto413pt3"/>
                <w:sz w:val="24"/>
              </w:rPr>
              <w:t xml:space="preserve">degli ausili presentati dalle scuole su specifico modulo </w:t>
            </w:r>
          </w:p>
          <w:p w:rsidR="00CF2ABC" w:rsidRDefault="00B638AE" w:rsidP="00CF2ABC">
            <w:pPr>
              <w:pStyle w:val="Corpodeltesto40"/>
              <w:framePr w:w="13320" w:wrap="notBeside" w:vAnchor="text" w:hAnchor="text" w:xAlign="center" w:y="1"/>
              <w:numPr>
                <w:ilvl w:val="0"/>
                <w:numId w:val="8"/>
              </w:numPr>
              <w:shd w:val="clear" w:color="auto" w:fill="auto"/>
              <w:spacing w:line="394" w:lineRule="exact"/>
              <w:jc w:val="left"/>
              <w:rPr>
                <w:rStyle w:val="Corpodeltesto413pt3"/>
                <w:sz w:val="24"/>
              </w:rPr>
            </w:pPr>
            <w:r w:rsidRPr="00CF2ABC">
              <w:rPr>
                <w:rStyle w:val="Corpodeltesto413pt3"/>
                <w:sz w:val="24"/>
              </w:rPr>
              <w:t xml:space="preserve">Acquisto dell'ausilio e assegnazione in comodato d'uso </w:t>
            </w:r>
          </w:p>
          <w:p w:rsidR="00CF2ABC" w:rsidRDefault="00B638AE" w:rsidP="00CF2ABC">
            <w:pPr>
              <w:pStyle w:val="Corpodeltesto40"/>
              <w:framePr w:w="13320" w:wrap="notBeside" w:vAnchor="text" w:hAnchor="text" w:xAlign="center" w:y="1"/>
              <w:numPr>
                <w:ilvl w:val="0"/>
                <w:numId w:val="8"/>
              </w:numPr>
              <w:shd w:val="clear" w:color="auto" w:fill="auto"/>
              <w:spacing w:line="394" w:lineRule="exact"/>
              <w:jc w:val="left"/>
              <w:rPr>
                <w:rStyle w:val="Corpodeltesto413pt3"/>
                <w:sz w:val="24"/>
              </w:rPr>
            </w:pPr>
            <w:r w:rsidRPr="00CF2ABC">
              <w:rPr>
                <w:rStyle w:val="Corpodeltesto413pt3"/>
                <w:sz w:val="24"/>
              </w:rPr>
              <w:t xml:space="preserve">Monitoraggio in itinere e verifica finale sul corretto utilizzo </w:t>
            </w:r>
          </w:p>
          <w:p w:rsidR="009D7D9A" w:rsidRPr="00CF2ABC" w:rsidRDefault="00B638AE" w:rsidP="00CF2ABC">
            <w:pPr>
              <w:pStyle w:val="Corpodeltesto40"/>
              <w:framePr w:w="13320" w:wrap="notBeside" w:vAnchor="text" w:hAnchor="text" w:xAlign="center" w:y="1"/>
              <w:numPr>
                <w:ilvl w:val="0"/>
                <w:numId w:val="8"/>
              </w:numPr>
              <w:shd w:val="clear" w:color="auto" w:fill="auto"/>
              <w:spacing w:line="394" w:lineRule="exact"/>
              <w:jc w:val="left"/>
              <w:rPr>
                <w:sz w:val="22"/>
              </w:rPr>
            </w:pPr>
            <w:r w:rsidRPr="00CF2ABC">
              <w:rPr>
                <w:rStyle w:val="Corpodeltesto413pt3"/>
                <w:sz w:val="24"/>
              </w:rPr>
              <w:t>Tenuta di un registro on-line aggiornato dell'elenco degli ausili a</w:t>
            </w:r>
            <w:r w:rsidR="00CF2ABC">
              <w:rPr>
                <w:rStyle w:val="Corpodeltesto413pt3"/>
                <w:sz w:val="24"/>
              </w:rPr>
              <w:t xml:space="preserve"> </w:t>
            </w:r>
            <w:r w:rsidRPr="00CF2ABC">
              <w:rPr>
                <w:rStyle w:val="Corpodeltesto413pt3"/>
                <w:sz w:val="24"/>
              </w:rPr>
              <w:t>disposizione</w:t>
            </w:r>
          </w:p>
          <w:p w:rsidR="009D7D9A" w:rsidRPr="00CF2ABC" w:rsidRDefault="00B638AE" w:rsidP="00CF2ABC">
            <w:pPr>
              <w:pStyle w:val="Corpodeltesto40"/>
              <w:framePr w:w="13320" w:wrap="notBeside" w:vAnchor="text" w:hAnchor="text" w:xAlign="center" w:y="1"/>
              <w:numPr>
                <w:ilvl w:val="0"/>
                <w:numId w:val="8"/>
              </w:numPr>
              <w:shd w:val="clear" w:color="auto" w:fill="auto"/>
              <w:spacing w:line="260" w:lineRule="exact"/>
              <w:jc w:val="left"/>
              <w:rPr>
                <w:sz w:val="22"/>
              </w:rPr>
            </w:pPr>
            <w:r w:rsidRPr="00CF2ABC">
              <w:rPr>
                <w:rStyle w:val="Corpodeltesto413pt3"/>
                <w:sz w:val="24"/>
              </w:rPr>
              <w:t>Assistenza tecnica in loco per risolvere problemi di</w:t>
            </w:r>
            <w:r w:rsidR="00CF2ABC">
              <w:rPr>
                <w:rStyle w:val="Corpodeltesto413pt3"/>
                <w:sz w:val="24"/>
              </w:rPr>
              <w:t xml:space="preserve"> installazione ed uso</w:t>
            </w:r>
          </w:p>
        </w:tc>
        <w:tc>
          <w:tcPr>
            <w:tcW w:w="4459" w:type="dxa"/>
            <w:tcBorders>
              <w:top w:val="single" w:sz="4" w:space="0" w:color="auto"/>
              <w:left w:val="single" w:sz="4" w:space="0" w:color="auto"/>
              <w:right w:val="single" w:sz="4" w:space="0" w:color="auto"/>
            </w:tcBorders>
            <w:shd w:val="clear" w:color="auto" w:fill="FFFFFF"/>
          </w:tcPr>
          <w:p w:rsidR="00CF2ABC" w:rsidRDefault="00B638AE" w:rsidP="00CF2ABC">
            <w:pPr>
              <w:pStyle w:val="Corpodeltesto40"/>
              <w:framePr w:w="13320" w:wrap="notBeside" w:vAnchor="text" w:hAnchor="text" w:xAlign="center" w:y="1"/>
              <w:numPr>
                <w:ilvl w:val="0"/>
                <w:numId w:val="8"/>
              </w:numPr>
              <w:shd w:val="clear" w:color="auto" w:fill="auto"/>
              <w:spacing w:line="394" w:lineRule="exact"/>
              <w:jc w:val="left"/>
              <w:rPr>
                <w:rStyle w:val="Corpodeltesto413pt3"/>
                <w:sz w:val="24"/>
              </w:rPr>
            </w:pPr>
            <w:r w:rsidRPr="00CF2ABC">
              <w:rPr>
                <w:rStyle w:val="Corpodeltesto413pt3"/>
                <w:sz w:val="24"/>
              </w:rPr>
              <w:t xml:space="preserve">Modulistica </w:t>
            </w:r>
          </w:p>
          <w:p w:rsidR="009D7D9A" w:rsidRPr="00CF2ABC" w:rsidRDefault="00B638AE" w:rsidP="00CF2ABC">
            <w:pPr>
              <w:pStyle w:val="Corpodeltesto40"/>
              <w:framePr w:w="13320" w:wrap="notBeside" w:vAnchor="text" w:hAnchor="text" w:xAlign="center" w:y="1"/>
              <w:numPr>
                <w:ilvl w:val="0"/>
                <w:numId w:val="8"/>
              </w:numPr>
              <w:shd w:val="clear" w:color="auto" w:fill="auto"/>
              <w:spacing w:line="394" w:lineRule="exact"/>
              <w:jc w:val="left"/>
              <w:rPr>
                <w:sz w:val="22"/>
              </w:rPr>
            </w:pPr>
            <w:r w:rsidRPr="00CF2ABC">
              <w:rPr>
                <w:rStyle w:val="Corpodeltesto413pt3"/>
                <w:sz w:val="24"/>
              </w:rPr>
              <w:t>Banca dati</w:t>
            </w:r>
          </w:p>
        </w:tc>
      </w:tr>
      <w:tr w:rsidR="009D7D9A" w:rsidRPr="00CF2ABC" w:rsidTr="00CF2ABC">
        <w:trPr>
          <w:trHeight w:hRule="exact" w:val="370"/>
          <w:jc w:val="center"/>
        </w:trPr>
        <w:tc>
          <w:tcPr>
            <w:tcW w:w="13320" w:type="dxa"/>
            <w:gridSpan w:val="2"/>
            <w:tcBorders>
              <w:top w:val="single" w:sz="4" w:space="0" w:color="auto"/>
            </w:tcBorders>
            <w:shd w:val="clear" w:color="auto" w:fill="FFFFFF"/>
          </w:tcPr>
          <w:p w:rsidR="009D7D9A" w:rsidRPr="00CF2ABC" w:rsidRDefault="009D7D9A">
            <w:pPr>
              <w:framePr w:w="13320" w:wrap="notBeside" w:vAnchor="text" w:hAnchor="text" w:xAlign="center" w:y="1"/>
              <w:rPr>
                <w:sz w:val="8"/>
                <w:szCs w:val="10"/>
              </w:rPr>
            </w:pPr>
          </w:p>
        </w:tc>
      </w:tr>
      <w:tr w:rsidR="009D7D9A" w:rsidRPr="00CF2ABC" w:rsidTr="00CF2ABC">
        <w:trPr>
          <w:trHeight w:hRule="exact" w:val="624"/>
          <w:jc w:val="center"/>
        </w:trPr>
        <w:tc>
          <w:tcPr>
            <w:tcW w:w="13320" w:type="dxa"/>
            <w:gridSpan w:val="2"/>
            <w:tcBorders>
              <w:top w:val="single" w:sz="4" w:space="0" w:color="auto"/>
              <w:left w:val="single" w:sz="4" w:space="0" w:color="auto"/>
              <w:right w:val="single" w:sz="4" w:space="0" w:color="auto"/>
            </w:tcBorders>
            <w:shd w:val="clear" w:color="auto" w:fill="FFFFFF"/>
          </w:tcPr>
          <w:p w:rsidR="009D7D9A" w:rsidRPr="00CF2ABC" w:rsidRDefault="00B638AE">
            <w:pPr>
              <w:pStyle w:val="Corpodeltesto40"/>
              <w:framePr w:w="13320" w:wrap="notBeside" w:vAnchor="text" w:hAnchor="text" w:xAlign="center" w:y="1"/>
              <w:shd w:val="clear" w:color="auto" w:fill="auto"/>
              <w:spacing w:line="260" w:lineRule="exact"/>
              <w:rPr>
                <w:sz w:val="22"/>
              </w:rPr>
            </w:pPr>
            <w:r w:rsidRPr="00CF2ABC">
              <w:rPr>
                <w:rStyle w:val="Corpodeltesto413pt2"/>
                <w:sz w:val="24"/>
              </w:rPr>
              <w:t>RICERCA E SPERIMENTAZIONE</w:t>
            </w:r>
          </w:p>
        </w:tc>
      </w:tr>
      <w:tr w:rsidR="009D7D9A" w:rsidRPr="00CF2ABC" w:rsidTr="00CF2ABC">
        <w:trPr>
          <w:trHeight w:hRule="exact" w:val="365"/>
          <w:jc w:val="center"/>
        </w:trPr>
        <w:tc>
          <w:tcPr>
            <w:tcW w:w="8861" w:type="dxa"/>
            <w:tcBorders>
              <w:top w:val="single" w:sz="4" w:space="0" w:color="auto"/>
              <w:left w:val="single" w:sz="4" w:space="0" w:color="auto"/>
            </w:tcBorders>
            <w:shd w:val="clear" w:color="auto" w:fill="FEFE0A"/>
          </w:tcPr>
          <w:p w:rsidR="009D7D9A" w:rsidRPr="00CF2ABC" w:rsidRDefault="00B638AE">
            <w:pPr>
              <w:pStyle w:val="Corpodeltesto60"/>
              <w:framePr w:w="13320" w:wrap="notBeside" w:vAnchor="text" w:hAnchor="text" w:xAlign="center" w:y="1"/>
              <w:shd w:val="clear" w:color="auto" w:fill="auto"/>
              <w:spacing w:line="260" w:lineRule="exact"/>
              <w:rPr>
                <w:rFonts w:ascii="Times New Roman" w:hAnsi="Times New Roman" w:cs="Times New Roman"/>
                <w:sz w:val="24"/>
              </w:rPr>
            </w:pPr>
            <w:r w:rsidRPr="00CF2ABC">
              <w:rPr>
                <w:rStyle w:val="Corpodeltesto6"/>
                <w:rFonts w:ascii="Times New Roman" w:hAnsi="Times New Roman" w:cs="Times New Roman"/>
                <w:sz w:val="24"/>
              </w:rPr>
              <w:t>azione</w:t>
            </w:r>
          </w:p>
        </w:tc>
        <w:tc>
          <w:tcPr>
            <w:tcW w:w="4459" w:type="dxa"/>
            <w:tcBorders>
              <w:top w:val="single" w:sz="4" w:space="0" w:color="auto"/>
              <w:left w:val="single" w:sz="4" w:space="0" w:color="auto"/>
              <w:right w:val="single" w:sz="4" w:space="0" w:color="auto"/>
            </w:tcBorders>
            <w:shd w:val="clear" w:color="auto" w:fill="FEFE0A"/>
          </w:tcPr>
          <w:p w:rsidR="009D7D9A" w:rsidRPr="00CF2ABC" w:rsidRDefault="00B638AE">
            <w:pPr>
              <w:pStyle w:val="Corpodeltesto60"/>
              <w:framePr w:w="13320" w:wrap="notBeside" w:vAnchor="text" w:hAnchor="text" w:xAlign="center" w:y="1"/>
              <w:shd w:val="clear" w:color="auto" w:fill="auto"/>
              <w:spacing w:line="260" w:lineRule="exact"/>
              <w:rPr>
                <w:rFonts w:ascii="Times New Roman" w:hAnsi="Times New Roman" w:cs="Times New Roman"/>
                <w:sz w:val="24"/>
              </w:rPr>
            </w:pPr>
            <w:r w:rsidRPr="00CF2ABC">
              <w:rPr>
                <w:rStyle w:val="Corpodeltesto6"/>
                <w:rFonts w:ascii="Times New Roman" w:hAnsi="Times New Roman" w:cs="Times New Roman"/>
                <w:sz w:val="24"/>
              </w:rPr>
              <w:t>modalità</w:t>
            </w:r>
          </w:p>
        </w:tc>
      </w:tr>
      <w:tr w:rsidR="009D7D9A" w:rsidRPr="00CF2ABC" w:rsidTr="00CF2ABC">
        <w:trPr>
          <w:trHeight w:hRule="exact" w:val="2510"/>
          <w:jc w:val="center"/>
        </w:trPr>
        <w:tc>
          <w:tcPr>
            <w:tcW w:w="8861" w:type="dxa"/>
            <w:tcBorders>
              <w:top w:val="single" w:sz="4" w:space="0" w:color="auto"/>
              <w:left w:val="single" w:sz="4" w:space="0" w:color="auto"/>
              <w:bottom w:val="single" w:sz="4" w:space="0" w:color="auto"/>
            </w:tcBorders>
            <w:shd w:val="clear" w:color="auto" w:fill="FFFFFF"/>
          </w:tcPr>
          <w:p w:rsidR="00CF2ABC" w:rsidRDefault="00B638AE" w:rsidP="00CF2ABC">
            <w:pPr>
              <w:pStyle w:val="Corpodeltesto40"/>
              <w:framePr w:w="13320" w:wrap="notBeside" w:vAnchor="text" w:hAnchor="text" w:xAlign="center" w:y="1"/>
              <w:numPr>
                <w:ilvl w:val="0"/>
                <w:numId w:val="9"/>
              </w:numPr>
              <w:shd w:val="clear" w:color="auto" w:fill="auto"/>
              <w:spacing w:line="370" w:lineRule="exact"/>
              <w:jc w:val="left"/>
              <w:rPr>
                <w:rStyle w:val="Corpodeltesto413pt3"/>
                <w:sz w:val="24"/>
              </w:rPr>
            </w:pPr>
            <w:r w:rsidRPr="00CF2ABC">
              <w:rPr>
                <w:rStyle w:val="Corpodeltesto413pt3"/>
                <w:sz w:val="24"/>
              </w:rPr>
              <w:t xml:space="preserve">Raccolta e documentazione di pratiche didattiche inclusive </w:t>
            </w:r>
          </w:p>
          <w:p w:rsidR="00CF2ABC" w:rsidRDefault="00B638AE" w:rsidP="00CF2ABC">
            <w:pPr>
              <w:pStyle w:val="Corpodeltesto40"/>
              <w:framePr w:w="13320" w:wrap="notBeside" w:vAnchor="text" w:hAnchor="text" w:xAlign="center" w:y="1"/>
              <w:numPr>
                <w:ilvl w:val="0"/>
                <w:numId w:val="9"/>
              </w:numPr>
              <w:shd w:val="clear" w:color="auto" w:fill="auto"/>
              <w:spacing w:line="370" w:lineRule="exact"/>
              <w:jc w:val="left"/>
              <w:rPr>
                <w:rStyle w:val="Corpodeltesto413pt3"/>
                <w:sz w:val="24"/>
              </w:rPr>
            </w:pPr>
            <w:r w:rsidRPr="00CF2ABC">
              <w:rPr>
                <w:rStyle w:val="Corpodeltesto413pt3"/>
                <w:sz w:val="24"/>
              </w:rPr>
              <w:t xml:space="preserve">Promozione di iniziative di sperimentazione di buone pratiche </w:t>
            </w:r>
          </w:p>
          <w:p w:rsidR="00CF2ABC" w:rsidRDefault="00B638AE" w:rsidP="00CF2ABC">
            <w:pPr>
              <w:pStyle w:val="Corpodeltesto40"/>
              <w:framePr w:w="13320" w:wrap="notBeside" w:vAnchor="text" w:hAnchor="text" w:xAlign="center" w:y="1"/>
              <w:numPr>
                <w:ilvl w:val="0"/>
                <w:numId w:val="9"/>
              </w:numPr>
              <w:shd w:val="clear" w:color="auto" w:fill="auto"/>
              <w:spacing w:line="370" w:lineRule="exact"/>
              <w:jc w:val="left"/>
              <w:rPr>
                <w:rStyle w:val="Corpodeltesto413pt3"/>
                <w:sz w:val="24"/>
              </w:rPr>
            </w:pPr>
            <w:r w:rsidRPr="00CF2ABC">
              <w:rPr>
                <w:rStyle w:val="Corpodeltesto413pt3"/>
                <w:sz w:val="24"/>
              </w:rPr>
              <w:t>Ricerca di nuove tecnologie e sperimentazione per una</w:t>
            </w:r>
            <w:r w:rsidR="00CF2ABC">
              <w:rPr>
                <w:rStyle w:val="Corpodeltesto413pt3"/>
                <w:sz w:val="24"/>
              </w:rPr>
              <w:t xml:space="preserve"> </w:t>
            </w:r>
            <w:r w:rsidRPr="00CF2ABC">
              <w:rPr>
                <w:rStyle w:val="Corpodeltesto413pt3"/>
                <w:sz w:val="24"/>
              </w:rPr>
              <w:t>didattica inclusiva</w:t>
            </w:r>
          </w:p>
          <w:p w:rsidR="009D7D9A" w:rsidRPr="00CF2ABC" w:rsidRDefault="00B638AE" w:rsidP="00CF2ABC">
            <w:pPr>
              <w:pStyle w:val="Corpodeltesto40"/>
              <w:framePr w:w="13320" w:wrap="notBeside" w:vAnchor="text" w:hAnchor="text" w:xAlign="center" w:y="1"/>
              <w:numPr>
                <w:ilvl w:val="0"/>
                <w:numId w:val="9"/>
              </w:numPr>
              <w:shd w:val="clear" w:color="auto" w:fill="auto"/>
              <w:spacing w:line="370" w:lineRule="exact"/>
              <w:jc w:val="left"/>
              <w:rPr>
                <w:sz w:val="22"/>
              </w:rPr>
            </w:pPr>
            <w:r w:rsidRPr="00CF2ABC">
              <w:rPr>
                <w:rStyle w:val="Corpodeltesto413pt3"/>
                <w:sz w:val="24"/>
              </w:rPr>
              <w:t>Individuazione e raccolta di siti già presenti per la raccolta di buone prassi</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rsidR="00CF2ABC" w:rsidRDefault="00B638AE" w:rsidP="00CF2ABC">
            <w:pPr>
              <w:pStyle w:val="Corpodeltesto40"/>
              <w:framePr w:w="13320" w:wrap="notBeside" w:vAnchor="text" w:hAnchor="text" w:xAlign="center" w:y="1"/>
              <w:numPr>
                <w:ilvl w:val="0"/>
                <w:numId w:val="9"/>
              </w:numPr>
              <w:shd w:val="clear" w:color="auto" w:fill="auto"/>
              <w:spacing w:line="350" w:lineRule="exact"/>
              <w:jc w:val="left"/>
              <w:rPr>
                <w:rStyle w:val="Corpodeltesto413pt3"/>
                <w:sz w:val="24"/>
              </w:rPr>
            </w:pPr>
            <w:r w:rsidRPr="00CF2ABC">
              <w:rPr>
                <w:rStyle w:val="Corpodeltesto413pt3"/>
                <w:sz w:val="24"/>
              </w:rPr>
              <w:t>Raccolta documentazione</w:t>
            </w:r>
          </w:p>
          <w:p w:rsidR="009D7D9A" w:rsidRPr="00CF2ABC" w:rsidRDefault="00B638AE" w:rsidP="00CF2ABC">
            <w:pPr>
              <w:pStyle w:val="Corpodeltesto40"/>
              <w:framePr w:w="13320" w:wrap="notBeside" w:vAnchor="text" w:hAnchor="text" w:xAlign="center" w:y="1"/>
              <w:numPr>
                <w:ilvl w:val="0"/>
                <w:numId w:val="9"/>
              </w:numPr>
              <w:shd w:val="clear" w:color="auto" w:fill="auto"/>
              <w:spacing w:line="350" w:lineRule="exact"/>
              <w:jc w:val="left"/>
              <w:rPr>
                <w:sz w:val="22"/>
              </w:rPr>
            </w:pPr>
            <w:r w:rsidRPr="00CF2ABC">
              <w:rPr>
                <w:rStyle w:val="Corpodeltesto413pt3"/>
                <w:sz w:val="24"/>
              </w:rPr>
              <w:t>Diffusione buone prassi</w:t>
            </w:r>
          </w:p>
        </w:tc>
      </w:tr>
    </w:tbl>
    <w:p w:rsidR="009D7D9A" w:rsidRPr="00CF2ABC" w:rsidRDefault="009D7D9A">
      <w:pPr>
        <w:rPr>
          <w:sz w:val="2"/>
          <w:szCs w:val="2"/>
        </w:rPr>
      </w:pPr>
    </w:p>
    <w:p w:rsidR="009D7D9A" w:rsidRPr="00CF2ABC" w:rsidRDefault="00B638AE">
      <w:pPr>
        <w:pStyle w:val="Corpodeltesto40"/>
        <w:shd w:val="clear" w:color="auto" w:fill="auto"/>
        <w:spacing w:before="26" w:line="394" w:lineRule="exact"/>
        <w:ind w:left="220"/>
        <w:jc w:val="left"/>
        <w:rPr>
          <w:sz w:val="22"/>
        </w:rPr>
      </w:pPr>
      <w:r w:rsidRPr="00CF2ABC">
        <w:rPr>
          <w:rStyle w:val="Corpodeltesto413pt4"/>
          <w:sz w:val="24"/>
        </w:rPr>
        <w:t>Art. 5 Gestione patrimoniale e finanziaria</w:t>
      </w:r>
    </w:p>
    <w:p w:rsidR="009D7D9A" w:rsidRPr="00CF2ABC" w:rsidRDefault="00B638AE">
      <w:pPr>
        <w:pStyle w:val="Corpodeltesto40"/>
        <w:shd w:val="clear" w:color="auto" w:fill="auto"/>
        <w:spacing w:line="394" w:lineRule="exact"/>
        <w:ind w:left="220"/>
        <w:jc w:val="left"/>
        <w:rPr>
          <w:sz w:val="22"/>
        </w:rPr>
      </w:pPr>
      <w:r w:rsidRPr="00CF2ABC">
        <w:rPr>
          <w:rStyle w:val="Corpodeltesto413pt3"/>
          <w:sz w:val="24"/>
        </w:rPr>
        <w:t>La gestione patrimoniale e finanziaria del CTS è gestita secondo il D.l. n.44/2001</w:t>
      </w:r>
    </w:p>
    <w:p w:rsidR="009D7D9A" w:rsidRPr="00CF2ABC" w:rsidRDefault="00B638AE">
      <w:pPr>
        <w:pStyle w:val="Corpodeltesto40"/>
        <w:shd w:val="clear" w:color="auto" w:fill="auto"/>
        <w:spacing w:line="394" w:lineRule="exact"/>
        <w:ind w:left="220"/>
        <w:jc w:val="left"/>
        <w:rPr>
          <w:sz w:val="22"/>
        </w:rPr>
      </w:pPr>
      <w:r w:rsidRPr="00CF2ABC">
        <w:rPr>
          <w:rStyle w:val="Corpodeltesto413pt4"/>
          <w:sz w:val="24"/>
        </w:rPr>
        <w:t>Art. 6 Comitato Tecnico Scientifico</w:t>
      </w:r>
    </w:p>
    <w:p w:rsidR="009D7D9A" w:rsidRPr="00CF2ABC" w:rsidRDefault="00B638AE">
      <w:pPr>
        <w:pStyle w:val="Corpodeltesto40"/>
        <w:shd w:val="clear" w:color="auto" w:fill="auto"/>
        <w:spacing w:line="394" w:lineRule="exact"/>
        <w:ind w:left="220"/>
        <w:jc w:val="left"/>
        <w:rPr>
          <w:sz w:val="22"/>
        </w:rPr>
      </w:pPr>
      <w:r w:rsidRPr="00CF2ABC">
        <w:rPr>
          <w:rStyle w:val="Corpodeltesto413pt3"/>
          <w:sz w:val="24"/>
        </w:rPr>
        <w:t>Il Comitato Tecnico Scientifico del CTS di Matera risulta composto dal:</w:t>
      </w:r>
    </w:p>
    <w:p w:rsidR="009D7D9A" w:rsidRPr="00CF2ABC" w:rsidRDefault="00B638AE">
      <w:pPr>
        <w:pStyle w:val="Corpodeltesto40"/>
        <w:numPr>
          <w:ilvl w:val="0"/>
          <w:numId w:val="2"/>
        </w:numPr>
        <w:shd w:val="clear" w:color="auto" w:fill="auto"/>
        <w:tabs>
          <w:tab w:val="left" w:pos="1175"/>
        </w:tabs>
        <w:spacing w:line="394" w:lineRule="exact"/>
        <w:ind w:left="700"/>
        <w:jc w:val="both"/>
        <w:rPr>
          <w:sz w:val="22"/>
        </w:rPr>
      </w:pPr>
      <w:r w:rsidRPr="00CF2ABC">
        <w:rPr>
          <w:rStyle w:val="Corpodeltesto413pt3"/>
          <w:sz w:val="24"/>
        </w:rPr>
        <w:t>Dirigente Scolastico Prof.ssa Rosaria</w:t>
      </w:r>
      <w:r w:rsidRPr="00CF2ABC">
        <w:rPr>
          <w:rStyle w:val="Corpodeltesto4ArialGrassettoSpaziatura0pt"/>
          <w:rFonts w:ascii="Times New Roman" w:hAnsi="Times New Roman" w:cs="Times New Roman"/>
          <w:sz w:val="22"/>
        </w:rPr>
        <w:t xml:space="preserve"> CANCELLIERE</w:t>
      </w:r>
    </w:p>
    <w:p w:rsidR="009D7D9A" w:rsidRPr="00CF2ABC" w:rsidRDefault="00B638AE">
      <w:pPr>
        <w:pStyle w:val="Corpodeltesto40"/>
        <w:numPr>
          <w:ilvl w:val="0"/>
          <w:numId w:val="2"/>
        </w:numPr>
        <w:shd w:val="clear" w:color="auto" w:fill="auto"/>
        <w:tabs>
          <w:tab w:val="left" w:pos="1175"/>
        </w:tabs>
        <w:spacing w:after="86" w:line="260" w:lineRule="exact"/>
        <w:ind w:left="700"/>
        <w:jc w:val="both"/>
        <w:rPr>
          <w:sz w:val="22"/>
        </w:rPr>
      </w:pPr>
      <w:r w:rsidRPr="00CF2ABC">
        <w:rPr>
          <w:rStyle w:val="Corpodeltesto413pt3"/>
          <w:sz w:val="24"/>
        </w:rPr>
        <w:t>DSGA rag. Grazia</w:t>
      </w:r>
      <w:r w:rsidRPr="00CF2ABC">
        <w:rPr>
          <w:rStyle w:val="Corpodeltesto4ArialGrassettoSpaziatura0pt"/>
          <w:rFonts w:ascii="Times New Roman" w:hAnsi="Times New Roman" w:cs="Times New Roman"/>
          <w:sz w:val="22"/>
        </w:rPr>
        <w:t xml:space="preserve"> LASALVIA</w:t>
      </w:r>
    </w:p>
    <w:p w:rsidR="009D7D9A" w:rsidRPr="00CF2ABC" w:rsidRDefault="00DB7314">
      <w:pPr>
        <w:pStyle w:val="Corpodeltesto40"/>
        <w:numPr>
          <w:ilvl w:val="0"/>
          <w:numId w:val="2"/>
        </w:numPr>
        <w:shd w:val="clear" w:color="auto" w:fill="auto"/>
        <w:tabs>
          <w:tab w:val="left" w:pos="1175"/>
        </w:tabs>
        <w:spacing w:line="260" w:lineRule="exact"/>
        <w:ind w:left="700"/>
        <w:jc w:val="both"/>
        <w:rPr>
          <w:sz w:val="22"/>
        </w:rPr>
      </w:pPr>
      <w:r>
        <w:rPr>
          <w:rStyle w:val="Corpodeltesto413pt3"/>
          <w:sz w:val="24"/>
        </w:rPr>
        <w:t>Operatore</w:t>
      </w:r>
      <w:r w:rsidR="00B638AE" w:rsidRPr="00CF2ABC">
        <w:rPr>
          <w:rStyle w:val="Corpodeltesto413pt3"/>
          <w:sz w:val="24"/>
        </w:rPr>
        <w:t xml:space="preserve"> CTS prof. Rocco</w:t>
      </w:r>
      <w:r w:rsidR="00B638AE" w:rsidRPr="00CF2ABC">
        <w:rPr>
          <w:rStyle w:val="Corpodeltesto4ArialGrassettoSpaziatura0pt"/>
          <w:rFonts w:ascii="Times New Roman" w:hAnsi="Times New Roman" w:cs="Times New Roman"/>
          <w:sz w:val="22"/>
        </w:rPr>
        <w:t xml:space="preserve"> MARTINO</w:t>
      </w:r>
    </w:p>
    <w:p w:rsidR="00CF2ABC" w:rsidRPr="00DB7314" w:rsidRDefault="00DB7314">
      <w:pPr>
        <w:pStyle w:val="Corpodeltesto40"/>
        <w:numPr>
          <w:ilvl w:val="0"/>
          <w:numId w:val="2"/>
        </w:numPr>
        <w:shd w:val="clear" w:color="auto" w:fill="auto"/>
        <w:tabs>
          <w:tab w:val="left" w:pos="1174"/>
        </w:tabs>
        <w:spacing w:line="446" w:lineRule="exact"/>
        <w:ind w:left="60" w:right="5300" w:firstLine="660"/>
        <w:jc w:val="left"/>
        <w:rPr>
          <w:rStyle w:val="Corpodeltesto4ArialGrassettoSpaziatura0pt"/>
          <w:rFonts w:ascii="Times New Roman" w:eastAsia="Times New Roman" w:hAnsi="Times New Roman" w:cs="Times New Roman"/>
          <w:b w:val="0"/>
          <w:bCs w:val="0"/>
          <w:spacing w:val="20"/>
          <w:sz w:val="22"/>
        </w:rPr>
      </w:pPr>
      <w:r>
        <w:rPr>
          <w:rStyle w:val="Corpodeltesto413pt3"/>
          <w:sz w:val="24"/>
        </w:rPr>
        <w:t xml:space="preserve">Operatore </w:t>
      </w:r>
      <w:r w:rsidR="00B638AE" w:rsidRPr="00CF2ABC">
        <w:rPr>
          <w:rStyle w:val="Corpodeltesto413pt3"/>
          <w:sz w:val="24"/>
        </w:rPr>
        <w:t>CTS USR prof. Nicola</w:t>
      </w:r>
      <w:r w:rsidR="00B638AE" w:rsidRPr="00CF2ABC">
        <w:rPr>
          <w:rStyle w:val="Corpodeltesto4ArialGrassettoSpaziatura0pt"/>
          <w:rFonts w:ascii="Times New Roman" w:hAnsi="Times New Roman" w:cs="Times New Roman"/>
          <w:sz w:val="22"/>
        </w:rPr>
        <w:t xml:space="preserve"> CERNUSCO </w:t>
      </w:r>
    </w:p>
    <w:p w:rsidR="00DB7314" w:rsidRPr="00CF2ABC" w:rsidRDefault="00DB7314">
      <w:pPr>
        <w:pStyle w:val="Corpodeltesto40"/>
        <w:numPr>
          <w:ilvl w:val="0"/>
          <w:numId w:val="2"/>
        </w:numPr>
        <w:shd w:val="clear" w:color="auto" w:fill="auto"/>
        <w:tabs>
          <w:tab w:val="left" w:pos="1174"/>
        </w:tabs>
        <w:spacing w:line="446" w:lineRule="exact"/>
        <w:ind w:left="60" w:right="5300" w:firstLine="660"/>
        <w:jc w:val="left"/>
        <w:rPr>
          <w:rStyle w:val="Corpodeltesto4ArialGrassettoSpaziatura0pt"/>
          <w:rFonts w:ascii="Times New Roman" w:eastAsia="Times New Roman" w:hAnsi="Times New Roman" w:cs="Times New Roman"/>
          <w:b w:val="0"/>
          <w:bCs w:val="0"/>
          <w:spacing w:val="20"/>
          <w:sz w:val="22"/>
        </w:rPr>
      </w:pPr>
      <w:r w:rsidRPr="00DB7314">
        <w:rPr>
          <w:rStyle w:val="Corpodeltesto4ArialGrassettoSpaziatura0pt"/>
          <w:rFonts w:ascii="Times New Roman" w:hAnsi="Times New Roman" w:cs="Times New Roman"/>
          <w:b w:val="0"/>
        </w:rPr>
        <w:t>Operatore CTS prof.ssa Palma</w:t>
      </w:r>
      <w:r w:rsidRPr="00DB7314">
        <w:rPr>
          <w:rStyle w:val="Corpodeltesto4ArialGrassettoSpaziatura0pt"/>
          <w:rFonts w:ascii="Times New Roman" w:hAnsi="Times New Roman" w:cs="Times New Roman"/>
        </w:rPr>
        <w:t xml:space="preserve"> </w:t>
      </w:r>
      <w:r>
        <w:rPr>
          <w:rStyle w:val="Corpodeltesto4ArialGrassettoSpaziatura0pt"/>
          <w:rFonts w:ascii="Times New Roman" w:hAnsi="Times New Roman" w:cs="Times New Roman"/>
          <w:sz w:val="22"/>
        </w:rPr>
        <w:t>DOMENICHIELLO</w:t>
      </w:r>
    </w:p>
    <w:p w:rsidR="00CF2ABC" w:rsidRPr="00CF2ABC" w:rsidRDefault="00CF2ABC" w:rsidP="00CF2ABC">
      <w:pPr>
        <w:pStyle w:val="Corpodeltesto40"/>
        <w:shd w:val="clear" w:color="auto" w:fill="auto"/>
        <w:tabs>
          <w:tab w:val="left" w:pos="1174"/>
        </w:tabs>
        <w:spacing w:line="446" w:lineRule="exact"/>
        <w:ind w:left="720" w:right="5300"/>
        <w:jc w:val="left"/>
        <w:rPr>
          <w:rStyle w:val="Corpodeltesto4ArialGrassettoSpaziatura0pt"/>
          <w:rFonts w:ascii="Times New Roman" w:eastAsia="Times New Roman" w:hAnsi="Times New Roman" w:cs="Times New Roman"/>
          <w:b w:val="0"/>
          <w:bCs w:val="0"/>
          <w:spacing w:val="20"/>
          <w:sz w:val="22"/>
        </w:rPr>
      </w:pPr>
    </w:p>
    <w:p w:rsidR="009D7D9A" w:rsidRPr="00CF2ABC" w:rsidRDefault="00CF2ABC" w:rsidP="00CF2ABC">
      <w:pPr>
        <w:pStyle w:val="Corpodeltesto40"/>
        <w:shd w:val="clear" w:color="auto" w:fill="auto"/>
        <w:tabs>
          <w:tab w:val="left" w:pos="1174"/>
        </w:tabs>
        <w:spacing w:line="446" w:lineRule="exact"/>
        <w:ind w:left="60" w:right="5300"/>
        <w:jc w:val="left"/>
        <w:rPr>
          <w:sz w:val="22"/>
        </w:rPr>
      </w:pPr>
      <w:r>
        <w:rPr>
          <w:rStyle w:val="Corpodeltesto4ArialGrassettoSpaziatura0pt"/>
          <w:sz w:val="22"/>
        </w:rPr>
        <w:t xml:space="preserve">     </w:t>
      </w:r>
      <w:r w:rsidR="00B638AE" w:rsidRPr="00CF2ABC">
        <w:rPr>
          <w:rStyle w:val="Corpodeltesto413pt4"/>
          <w:sz w:val="24"/>
        </w:rPr>
        <w:t>ART.7 Compiti del Comitato Tecnico Scientifico</w:t>
      </w:r>
    </w:p>
    <w:p w:rsidR="009D7D9A" w:rsidRPr="00CF2ABC" w:rsidRDefault="00B638AE">
      <w:pPr>
        <w:pStyle w:val="Corpodeltesto40"/>
        <w:shd w:val="clear" w:color="auto" w:fill="auto"/>
        <w:spacing w:line="260" w:lineRule="exact"/>
        <w:ind w:left="60"/>
        <w:jc w:val="left"/>
        <w:rPr>
          <w:sz w:val="22"/>
        </w:rPr>
      </w:pPr>
      <w:r w:rsidRPr="00CF2ABC">
        <w:rPr>
          <w:rStyle w:val="Corpodeltesto413pt3"/>
          <w:sz w:val="24"/>
        </w:rPr>
        <w:t>Il Comitato Tecnico Scientifico:</w:t>
      </w:r>
    </w:p>
    <w:p w:rsidR="009D7D9A" w:rsidRPr="00CF2ABC" w:rsidRDefault="00B638AE">
      <w:pPr>
        <w:pStyle w:val="Corpodeltesto40"/>
        <w:numPr>
          <w:ilvl w:val="0"/>
          <w:numId w:val="2"/>
        </w:numPr>
        <w:shd w:val="clear" w:color="auto" w:fill="auto"/>
        <w:tabs>
          <w:tab w:val="left" w:pos="1031"/>
        </w:tabs>
        <w:spacing w:line="379" w:lineRule="exact"/>
        <w:ind w:left="1040" w:right="780" w:hanging="580"/>
        <w:jc w:val="left"/>
        <w:rPr>
          <w:sz w:val="22"/>
        </w:rPr>
      </w:pPr>
      <w:r w:rsidRPr="00CF2ABC">
        <w:rPr>
          <w:rStyle w:val="Corpodeltesto413pt3"/>
          <w:sz w:val="24"/>
        </w:rPr>
        <w:t>definisce le linee generali di intervento e le iniziative da realizzare sul territorio a breve e medio termine.</w:t>
      </w:r>
    </w:p>
    <w:p w:rsidR="00DB7314" w:rsidRDefault="00B638AE" w:rsidP="00DB7314">
      <w:pPr>
        <w:pStyle w:val="Corpodeltesto40"/>
        <w:numPr>
          <w:ilvl w:val="0"/>
          <w:numId w:val="2"/>
        </w:numPr>
        <w:shd w:val="clear" w:color="auto" w:fill="auto"/>
        <w:tabs>
          <w:tab w:val="left" w:pos="1041"/>
        </w:tabs>
        <w:spacing w:line="260" w:lineRule="exact"/>
        <w:ind w:left="460"/>
        <w:jc w:val="both"/>
        <w:rPr>
          <w:sz w:val="22"/>
        </w:rPr>
      </w:pPr>
      <w:r w:rsidRPr="00CF2ABC">
        <w:rPr>
          <w:rStyle w:val="Corpodeltesto413pt3"/>
          <w:sz w:val="24"/>
        </w:rPr>
        <w:t>redige il Piano Annuale di Intervento</w:t>
      </w:r>
    </w:p>
    <w:p w:rsidR="00DB7314" w:rsidRDefault="00DB7314" w:rsidP="00DB7314">
      <w:pPr>
        <w:pStyle w:val="Corpodeltesto40"/>
        <w:shd w:val="clear" w:color="auto" w:fill="auto"/>
        <w:tabs>
          <w:tab w:val="left" w:pos="1041"/>
        </w:tabs>
        <w:spacing w:line="260" w:lineRule="exact"/>
        <w:jc w:val="both"/>
        <w:rPr>
          <w:sz w:val="22"/>
        </w:rPr>
      </w:pPr>
    </w:p>
    <w:p w:rsidR="00CF2ABC" w:rsidRPr="00DB7314" w:rsidRDefault="00CF2ABC" w:rsidP="00DB7314">
      <w:pPr>
        <w:pStyle w:val="Corpodeltesto40"/>
        <w:shd w:val="clear" w:color="auto" w:fill="auto"/>
        <w:tabs>
          <w:tab w:val="left" w:pos="1041"/>
        </w:tabs>
        <w:spacing w:line="260" w:lineRule="exact"/>
        <w:jc w:val="both"/>
        <w:rPr>
          <w:rStyle w:val="Corpodeltesto413pt5"/>
          <w:color w:val="000000"/>
          <w:sz w:val="22"/>
          <w:szCs w:val="24"/>
        </w:rPr>
      </w:pPr>
      <w:r w:rsidRPr="00DB7314">
        <w:rPr>
          <w:rStyle w:val="Corpodeltesto413pt5"/>
          <w:sz w:val="24"/>
        </w:rPr>
        <w:t>Àrt.8</w:t>
      </w:r>
      <w:r w:rsidR="00B638AE" w:rsidRPr="00DB7314">
        <w:rPr>
          <w:rStyle w:val="Corpodeltesto413pt5"/>
          <w:sz w:val="24"/>
        </w:rPr>
        <w:t xml:space="preserve"> Modalità di accesso al centro e richiesta di consulenza </w:t>
      </w:r>
    </w:p>
    <w:p w:rsidR="009D7D9A" w:rsidRPr="00CF2ABC" w:rsidRDefault="00B638AE">
      <w:pPr>
        <w:pStyle w:val="Corpodeltesto40"/>
        <w:shd w:val="clear" w:color="auto" w:fill="auto"/>
        <w:spacing w:line="394" w:lineRule="exact"/>
        <w:ind w:left="20" w:right="5260"/>
        <w:jc w:val="left"/>
        <w:rPr>
          <w:spacing w:val="0"/>
          <w:sz w:val="28"/>
        </w:rPr>
      </w:pPr>
      <w:r w:rsidRPr="00CF2ABC">
        <w:rPr>
          <w:rStyle w:val="Corpodeltesto413ptSpaziatura0pt1"/>
          <w:spacing w:val="0"/>
          <w:sz w:val="28"/>
        </w:rPr>
        <w:lastRenderedPageBreak/>
        <w:t>Possono accedere al CTS:</w:t>
      </w:r>
    </w:p>
    <w:p w:rsidR="009D7D9A" w:rsidRPr="00CF2ABC" w:rsidRDefault="00B638AE">
      <w:pPr>
        <w:pStyle w:val="Corpodeltesto40"/>
        <w:numPr>
          <w:ilvl w:val="0"/>
          <w:numId w:val="3"/>
        </w:numPr>
        <w:shd w:val="clear" w:color="auto" w:fill="auto"/>
        <w:tabs>
          <w:tab w:val="left" w:pos="990"/>
        </w:tabs>
        <w:spacing w:line="394" w:lineRule="exact"/>
        <w:ind w:left="1020" w:hanging="520"/>
        <w:jc w:val="both"/>
        <w:rPr>
          <w:sz w:val="22"/>
        </w:rPr>
      </w:pPr>
      <w:r w:rsidRPr="00CF2ABC">
        <w:rPr>
          <w:rStyle w:val="Corpodeltesto413pt6"/>
          <w:sz w:val="24"/>
        </w:rPr>
        <w:t>I docenti in servizio presso le scuole di ogni ordine e grado della provincia di Matera;</w:t>
      </w:r>
    </w:p>
    <w:p w:rsidR="009D7D9A" w:rsidRPr="00CF2ABC" w:rsidRDefault="00B638AE">
      <w:pPr>
        <w:pStyle w:val="Corpodeltesto40"/>
        <w:numPr>
          <w:ilvl w:val="0"/>
          <w:numId w:val="3"/>
        </w:numPr>
        <w:shd w:val="clear" w:color="auto" w:fill="auto"/>
        <w:tabs>
          <w:tab w:val="left" w:pos="985"/>
        </w:tabs>
        <w:spacing w:line="394" w:lineRule="exact"/>
        <w:ind w:left="1020" w:hanging="520"/>
        <w:jc w:val="both"/>
        <w:rPr>
          <w:sz w:val="22"/>
        </w:rPr>
      </w:pPr>
      <w:r w:rsidRPr="00CF2ABC">
        <w:rPr>
          <w:rStyle w:val="Corpodeltesto413pt6"/>
          <w:sz w:val="24"/>
        </w:rPr>
        <w:t>Le Associazioni o gli Enti che operano nel campo dell'handicap;</w:t>
      </w:r>
    </w:p>
    <w:p w:rsidR="009D7D9A" w:rsidRPr="00CF2ABC" w:rsidRDefault="00B638AE">
      <w:pPr>
        <w:pStyle w:val="Corpodeltesto40"/>
        <w:numPr>
          <w:ilvl w:val="0"/>
          <w:numId w:val="3"/>
        </w:numPr>
        <w:shd w:val="clear" w:color="auto" w:fill="auto"/>
        <w:tabs>
          <w:tab w:val="left" w:pos="985"/>
        </w:tabs>
        <w:spacing w:line="394" w:lineRule="exact"/>
        <w:ind w:left="1020" w:hanging="520"/>
        <w:jc w:val="both"/>
        <w:rPr>
          <w:sz w:val="22"/>
        </w:rPr>
      </w:pPr>
      <w:r w:rsidRPr="00CF2ABC">
        <w:rPr>
          <w:rStyle w:val="Corpodeltesto413pt6"/>
          <w:sz w:val="24"/>
        </w:rPr>
        <w:t>I genitori che abbiano all'interno del proprio nucleo familiare figli con disabilità;</w:t>
      </w:r>
    </w:p>
    <w:p w:rsidR="009D7D9A" w:rsidRPr="00CF2ABC" w:rsidRDefault="00B638AE">
      <w:pPr>
        <w:pStyle w:val="Corpodeltesto40"/>
        <w:numPr>
          <w:ilvl w:val="0"/>
          <w:numId w:val="3"/>
        </w:numPr>
        <w:shd w:val="clear" w:color="auto" w:fill="auto"/>
        <w:tabs>
          <w:tab w:val="left" w:pos="966"/>
        </w:tabs>
        <w:spacing w:line="394" w:lineRule="exact"/>
        <w:ind w:left="1020" w:hanging="520"/>
        <w:jc w:val="both"/>
        <w:rPr>
          <w:sz w:val="22"/>
        </w:rPr>
      </w:pPr>
      <w:r w:rsidRPr="00CF2ABC">
        <w:rPr>
          <w:rStyle w:val="Corpodeltesto413pt6"/>
          <w:sz w:val="24"/>
        </w:rPr>
        <w:t>Alunni affetti da disabilità.</w:t>
      </w:r>
    </w:p>
    <w:p w:rsidR="009D7D9A" w:rsidRPr="00CF2ABC" w:rsidRDefault="00B638AE">
      <w:pPr>
        <w:pStyle w:val="Corpodeltesto40"/>
        <w:shd w:val="clear" w:color="auto" w:fill="auto"/>
        <w:spacing w:line="389" w:lineRule="exact"/>
        <w:ind w:left="20" w:right="420"/>
        <w:jc w:val="both"/>
        <w:rPr>
          <w:sz w:val="22"/>
        </w:rPr>
      </w:pPr>
      <w:r w:rsidRPr="00CF2ABC">
        <w:rPr>
          <w:rStyle w:val="Corpodeltesto413pt6"/>
          <w:sz w:val="24"/>
        </w:rPr>
        <w:t>Per richiedere una consulenza sugli ausili disponibili presso il CTS, sul loro uso, per l'individuazione dell'acquisto di ausili indicati per una specifica disabilità o disturbo (BES), per ricevere informazioni sui percorsi formativi programmati e su quant'altro possa favorire il processo di inclusione scolastica e/o sociale, gli interessati potranno :</w:t>
      </w:r>
    </w:p>
    <w:p w:rsidR="009D7D9A" w:rsidRPr="00CF2ABC" w:rsidRDefault="00B638AE">
      <w:pPr>
        <w:pStyle w:val="Corpodeltesto90"/>
        <w:shd w:val="clear" w:color="auto" w:fill="auto"/>
        <w:ind w:left="500" w:right="420"/>
        <w:rPr>
          <w:rFonts w:ascii="Times New Roman" w:hAnsi="Times New Roman" w:cs="Times New Roman"/>
          <w:sz w:val="24"/>
        </w:rPr>
      </w:pPr>
      <w:r w:rsidRPr="00CF2ABC">
        <w:rPr>
          <w:rStyle w:val="Corpodeltesto9TimesNewRomanNongrassettoSpaziatura1pt"/>
          <w:rFonts w:eastAsia="Arial"/>
          <w:sz w:val="24"/>
        </w:rPr>
        <w:t>telefonare al numero</w:t>
      </w:r>
      <w:r w:rsidRPr="00CF2ABC">
        <w:rPr>
          <w:rStyle w:val="Corpodeltesto9"/>
          <w:rFonts w:ascii="Times New Roman" w:hAnsi="Times New Roman" w:cs="Times New Roman"/>
          <w:sz w:val="24"/>
        </w:rPr>
        <w:t xml:space="preserve"> 0835386316-0835386268 - 3284115228</w:t>
      </w:r>
      <w:r w:rsidRPr="00CF2ABC">
        <w:rPr>
          <w:rStyle w:val="Corpodeltesto9TimesNewRomanNongrassettoSpaziatura1pt"/>
          <w:rFonts w:eastAsia="Arial"/>
          <w:sz w:val="24"/>
        </w:rPr>
        <w:t xml:space="preserve"> oppure inviare richiesta via e- </w:t>
      </w:r>
      <w:r w:rsidRPr="00CF2ABC">
        <w:rPr>
          <w:rStyle w:val="Corpodeltesto9TimesNewRomanNongrassetto"/>
          <w:rFonts w:eastAsia="Arial"/>
          <w:sz w:val="24"/>
        </w:rPr>
        <w:t>mail all'indirizzo di posta</w:t>
      </w:r>
      <w:r w:rsidRPr="00CF2ABC">
        <w:rPr>
          <w:rStyle w:val="Corpodeltesto9"/>
          <w:rFonts w:ascii="Times New Roman" w:hAnsi="Times New Roman" w:cs="Times New Roman"/>
          <w:sz w:val="24"/>
        </w:rPr>
        <w:t xml:space="preserve"> elettronica </w:t>
      </w:r>
      <w:r w:rsidRPr="00CF2ABC">
        <w:rPr>
          <w:rStyle w:val="Corpodeltesto9"/>
          <w:rFonts w:ascii="Times New Roman" w:hAnsi="Times New Roman" w:cs="Times New Roman"/>
          <w:sz w:val="24"/>
          <w:lang w:val="it-IT"/>
        </w:rPr>
        <w:t>mtis009001@</w:t>
      </w:r>
      <w:hyperlink r:id="rId14" w:history="1">
        <w:r w:rsidR="00DB7314" w:rsidRPr="00127760">
          <w:rPr>
            <w:rStyle w:val="Collegamentoipertestuale"/>
            <w:rFonts w:ascii="Times New Roman" w:hAnsi="Times New Roman" w:cs="Times New Roman"/>
            <w:sz w:val="24"/>
            <w:lang w:val="it-IT"/>
          </w:rPr>
          <w:t xml:space="preserve">istruzione.it </w:t>
        </w:r>
        <w:r w:rsidR="00DB7314" w:rsidRPr="00127760">
          <w:rPr>
            <w:rStyle w:val="Collegamentoipertestuale"/>
            <w:rFonts w:ascii="Times New Roman" w:hAnsi="Times New Roman" w:cs="Times New Roman"/>
            <w:sz w:val="24"/>
          </w:rPr>
          <w:t xml:space="preserve">- </w:t>
        </w:r>
        <w:r w:rsidR="00DB7314" w:rsidRPr="00127760">
          <w:rPr>
            <w:rStyle w:val="Collegamentoipertestuale"/>
            <w:rFonts w:ascii="Times New Roman" w:hAnsi="Times New Roman" w:cs="Times New Roman"/>
            <w:sz w:val="24"/>
            <w:lang w:val="it-IT"/>
          </w:rPr>
          <w:t>ctsmatera@ctsbasilicata.it</w:t>
        </w:r>
      </w:hyperlink>
      <w:r w:rsidRPr="00CF2ABC">
        <w:rPr>
          <w:rStyle w:val="Corpodeltesto9"/>
          <w:rFonts w:ascii="Times New Roman" w:hAnsi="Times New Roman" w:cs="Times New Roman"/>
          <w:sz w:val="24"/>
          <w:lang w:val="it-IT"/>
        </w:rPr>
        <w:t xml:space="preserve"> </w:t>
      </w:r>
      <w:r w:rsidRPr="00CF2ABC">
        <w:rPr>
          <w:rStyle w:val="Corpodeltesto9"/>
          <w:rFonts w:ascii="Times New Roman" w:hAnsi="Times New Roman" w:cs="Times New Roman"/>
          <w:sz w:val="24"/>
        </w:rPr>
        <w:t>o via fax al n. 0835386268.</w:t>
      </w:r>
    </w:p>
    <w:p w:rsidR="009D7D9A" w:rsidRPr="00CF2ABC" w:rsidRDefault="00B638AE">
      <w:pPr>
        <w:pStyle w:val="Corpodeltesto40"/>
        <w:shd w:val="clear" w:color="auto" w:fill="auto"/>
        <w:spacing w:after="403" w:line="389" w:lineRule="exact"/>
        <w:ind w:left="20" w:right="820"/>
        <w:jc w:val="left"/>
        <w:rPr>
          <w:sz w:val="22"/>
        </w:rPr>
      </w:pPr>
      <w:r w:rsidRPr="00CF2ABC">
        <w:rPr>
          <w:rStyle w:val="Corpodeltesto413pt6"/>
          <w:sz w:val="24"/>
        </w:rPr>
        <w:t>Le prestazioni di consulenza e di supporto tecnico potranno essere effettuate presso la sede del CTS in relazione alle esigenze specifiche.</w:t>
      </w:r>
    </w:p>
    <w:p w:rsidR="009D7D9A" w:rsidRPr="00CF2ABC" w:rsidRDefault="00B638AE">
      <w:pPr>
        <w:pStyle w:val="Corpodeltesto40"/>
        <w:shd w:val="clear" w:color="auto" w:fill="auto"/>
        <w:spacing w:line="260" w:lineRule="exact"/>
        <w:ind w:left="20"/>
        <w:jc w:val="both"/>
        <w:rPr>
          <w:sz w:val="22"/>
        </w:rPr>
      </w:pPr>
      <w:r w:rsidRPr="00CF2ABC">
        <w:rPr>
          <w:rStyle w:val="Corpodeltesto413pt5"/>
          <w:sz w:val="24"/>
        </w:rPr>
        <w:t>ART.9 Sede del CTS</w:t>
      </w:r>
    </w:p>
    <w:p w:rsidR="00CF2ABC" w:rsidRDefault="00B638AE">
      <w:pPr>
        <w:pStyle w:val="Corpodeltesto40"/>
        <w:shd w:val="clear" w:color="auto" w:fill="auto"/>
        <w:spacing w:line="787" w:lineRule="exact"/>
        <w:ind w:left="20" w:right="2480"/>
        <w:jc w:val="left"/>
        <w:rPr>
          <w:rStyle w:val="Corpodeltesto413pt6"/>
          <w:sz w:val="24"/>
        </w:rPr>
      </w:pPr>
      <w:r w:rsidRPr="00CF2ABC">
        <w:rPr>
          <w:rStyle w:val="Corpodeltesto413pt6"/>
          <w:sz w:val="24"/>
        </w:rPr>
        <w:t xml:space="preserve">La sede del CTS è stata individuata presso l'I.I.S. "I. Morra" via Dante, 84 - Matera </w:t>
      </w:r>
    </w:p>
    <w:p w:rsidR="009D7D9A" w:rsidRPr="00CF2ABC" w:rsidRDefault="00B638AE">
      <w:pPr>
        <w:pStyle w:val="Corpodeltesto40"/>
        <w:shd w:val="clear" w:color="auto" w:fill="auto"/>
        <w:spacing w:line="787" w:lineRule="exact"/>
        <w:ind w:left="20" w:right="2480"/>
        <w:jc w:val="left"/>
        <w:rPr>
          <w:sz w:val="22"/>
        </w:rPr>
      </w:pPr>
      <w:r w:rsidRPr="00CF2ABC">
        <w:rPr>
          <w:rStyle w:val="Corpodeltesto413pt5"/>
          <w:sz w:val="24"/>
        </w:rPr>
        <w:t>ART. 10 Modalità di concessione degli ausili hardware e software</w:t>
      </w:r>
    </w:p>
    <w:p w:rsidR="009D7D9A" w:rsidRPr="00CF2ABC" w:rsidRDefault="00B638AE">
      <w:pPr>
        <w:pStyle w:val="Corpodeltesto40"/>
        <w:shd w:val="clear" w:color="auto" w:fill="auto"/>
        <w:spacing w:line="389" w:lineRule="exact"/>
        <w:ind w:left="20" w:right="420"/>
        <w:jc w:val="both"/>
        <w:rPr>
          <w:sz w:val="22"/>
        </w:rPr>
      </w:pPr>
      <w:r w:rsidRPr="00CF2ABC">
        <w:rPr>
          <w:rStyle w:val="Corpodeltesto413pt6"/>
          <w:sz w:val="24"/>
        </w:rPr>
        <w:t>Le risorse hardware e software in dotazione al CTS potranno essere concesse in comodato d'uso (gratuito) solo a studenti delle scuole di ogni ordine e grado della Provincia di Matera, mediante esplicita richiesta inoltrata da Scuole, Enti, Associazioni di categoria e genitori. Gli ausili saranno concessi, previa consulenza con il Dirigente per una valutazione dell'effettiva necessità e per una personalizzazione dello strumento in riferimento alla specificità della disabilità di cui lo studente è portatore.</w:t>
      </w:r>
    </w:p>
    <w:p w:rsidR="009D7D9A" w:rsidRPr="00CF2ABC" w:rsidRDefault="00B638AE">
      <w:pPr>
        <w:pStyle w:val="Corpodeltesto40"/>
        <w:shd w:val="clear" w:color="auto" w:fill="auto"/>
        <w:spacing w:line="389" w:lineRule="exact"/>
        <w:ind w:left="20"/>
        <w:jc w:val="both"/>
        <w:rPr>
          <w:sz w:val="22"/>
        </w:rPr>
      </w:pPr>
      <w:r w:rsidRPr="00CF2ABC">
        <w:rPr>
          <w:rStyle w:val="Corpodeltesto413pt6"/>
          <w:sz w:val="24"/>
        </w:rPr>
        <w:t>La concessione è subordinata alle seguenti condizioni:</w:t>
      </w:r>
    </w:p>
    <w:p w:rsidR="009D7D9A" w:rsidRPr="00CF2ABC" w:rsidRDefault="00B638AE" w:rsidP="00CF2ABC">
      <w:pPr>
        <w:pStyle w:val="Corpodeltesto40"/>
        <w:numPr>
          <w:ilvl w:val="0"/>
          <w:numId w:val="3"/>
        </w:numPr>
        <w:shd w:val="clear" w:color="auto" w:fill="auto"/>
        <w:tabs>
          <w:tab w:val="left" w:pos="975"/>
        </w:tabs>
        <w:spacing w:line="360" w:lineRule="auto"/>
        <w:ind w:left="993" w:right="1260" w:hanging="493"/>
        <w:jc w:val="left"/>
      </w:pPr>
      <w:r w:rsidRPr="00CF2ABC">
        <w:rPr>
          <w:rStyle w:val="Corpodeltesto413pt6"/>
          <w:sz w:val="24"/>
          <w:szCs w:val="24"/>
        </w:rPr>
        <w:t xml:space="preserve">che gli aspiranti comodatari facciano regolare richiesta specificando l'ausilio e/o il software che si </w:t>
      </w:r>
      <w:r w:rsidR="00CF2ABC" w:rsidRPr="00CF2ABC">
        <w:rPr>
          <w:rStyle w:val="Corpodeltesto413pt6"/>
          <w:sz w:val="24"/>
          <w:szCs w:val="24"/>
        </w:rPr>
        <w:t>r</w:t>
      </w:r>
      <w:r w:rsidRPr="00CF2ABC">
        <w:rPr>
          <w:rStyle w:val="Corpodeltesto413pt6"/>
          <w:sz w:val="24"/>
          <w:szCs w:val="24"/>
        </w:rPr>
        <w:t>itiene necessario ottenere;</w:t>
      </w:r>
    </w:p>
    <w:p w:rsidR="009D7D9A" w:rsidRPr="00CF2ABC" w:rsidRDefault="00B638AE" w:rsidP="00CF2ABC">
      <w:pPr>
        <w:pStyle w:val="Corpodeltesto40"/>
        <w:numPr>
          <w:ilvl w:val="0"/>
          <w:numId w:val="3"/>
        </w:numPr>
        <w:shd w:val="clear" w:color="auto" w:fill="auto"/>
        <w:tabs>
          <w:tab w:val="left" w:pos="975"/>
        </w:tabs>
        <w:spacing w:line="360" w:lineRule="auto"/>
        <w:ind w:left="993" w:right="820" w:hanging="493"/>
        <w:jc w:val="left"/>
      </w:pPr>
      <w:r w:rsidRPr="00CF2ABC">
        <w:rPr>
          <w:rStyle w:val="Corpodeltesto413pt6"/>
          <w:sz w:val="24"/>
          <w:szCs w:val="24"/>
        </w:rPr>
        <w:t>che il comodatario si impegni a restituire il materiale ricevuto nel tempo definito dal contratto di norma non oltre il termine delle attività didattiche comprensive di eventuali prove d'esame;</w:t>
      </w:r>
    </w:p>
    <w:p w:rsidR="009D7D9A" w:rsidRPr="00CF2ABC" w:rsidRDefault="00B638AE" w:rsidP="00CF2ABC">
      <w:pPr>
        <w:pStyle w:val="Corpodeltesto40"/>
        <w:numPr>
          <w:ilvl w:val="0"/>
          <w:numId w:val="3"/>
        </w:numPr>
        <w:shd w:val="clear" w:color="auto" w:fill="auto"/>
        <w:tabs>
          <w:tab w:val="left" w:pos="975"/>
        </w:tabs>
        <w:spacing w:line="360" w:lineRule="auto"/>
        <w:ind w:left="1020" w:right="420" w:hanging="520"/>
        <w:jc w:val="left"/>
      </w:pPr>
      <w:r w:rsidRPr="00CF2ABC">
        <w:rPr>
          <w:rStyle w:val="Corpodeltesto413pt6"/>
          <w:sz w:val="24"/>
          <w:szCs w:val="24"/>
        </w:rPr>
        <w:t>che il comodatario custodisca gli ausili con cura e si impegni a servirsene solo per l'uso determinato dal contratto. Lo stesso è ritenuto responsabile di eventuali deterioramenti e/o smarrimenti dei beni, a meno che non provi che siano avvenuti per cause a lui non</w:t>
      </w:r>
      <w:r w:rsidR="00CF2ABC" w:rsidRPr="00CF2ABC">
        <w:rPr>
          <w:rStyle w:val="Corpodeltesto413pt6"/>
          <w:sz w:val="24"/>
          <w:szCs w:val="24"/>
        </w:rPr>
        <w:t xml:space="preserve"> </w:t>
      </w:r>
      <w:r w:rsidRPr="00CF2ABC">
        <w:rPr>
          <w:rStyle w:val="Corpodeltesto413pt6"/>
          <w:sz w:val="24"/>
          <w:szCs w:val="24"/>
        </w:rPr>
        <w:t>imputabili;</w:t>
      </w:r>
    </w:p>
    <w:p w:rsidR="009D7D9A" w:rsidRPr="00CF2ABC" w:rsidRDefault="00B638AE" w:rsidP="00CF2ABC">
      <w:pPr>
        <w:pStyle w:val="Corpodeltesto40"/>
        <w:shd w:val="clear" w:color="auto" w:fill="auto"/>
        <w:spacing w:line="360" w:lineRule="auto"/>
        <w:ind w:left="1020" w:right="420" w:hanging="520"/>
        <w:jc w:val="both"/>
      </w:pPr>
      <w:r w:rsidRPr="00CF2ABC">
        <w:rPr>
          <w:rStyle w:val="Corpodeltesto413pt6"/>
          <w:sz w:val="24"/>
          <w:szCs w:val="24"/>
        </w:rPr>
        <w:t xml:space="preserve">- </w:t>
      </w:r>
      <w:r w:rsidR="00CF2ABC">
        <w:rPr>
          <w:rStyle w:val="Corpodeltesto413pt6"/>
          <w:sz w:val="24"/>
          <w:szCs w:val="24"/>
        </w:rPr>
        <w:t xml:space="preserve">  </w:t>
      </w:r>
      <w:r w:rsidRPr="00CF2ABC">
        <w:rPr>
          <w:rStyle w:val="Corpodeltesto413pt6"/>
          <w:sz w:val="24"/>
          <w:szCs w:val="24"/>
        </w:rPr>
        <w:t xml:space="preserve">che il comodatario si impegni formalmente a non fare copie del materiale software ricevuto in comodato, a non cederlo a terzi anche se per periodi temporanei, e a </w:t>
      </w:r>
      <w:r w:rsidRPr="00CF2ABC">
        <w:rPr>
          <w:rStyle w:val="Corpodeltesto413ptSpaziatura0pt1"/>
          <w:sz w:val="24"/>
          <w:szCs w:val="24"/>
        </w:rPr>
        <w:t>restituire il materiale ricevuto in comodato su richiesta motivata del responsabile del CTS.</w:t>
      </w:r>
    </w:p>
    <w:p w:rsidR="009D7D9A" w:rsidRPr="00CF2ABC" w:rsidRDefault="00B638AE">
      <w:pPr>
        <w:pStyle w:val="Corpodeltesto40"/>
        <w:shd w:val="clear" w:color="auto" w:fill="auto"/>
        <w:spacing w:line="394" w:lineRule="exact"/>
        <w:ind w:left="20"/>
        <w:jc w:val="both"/>
        <w:rPr>
          <w:sz w:val="22"/>
        </w:rPr>
      </w:pPr>
      <w:r w:rsidRPr="00CF2ABC">
        <w:rPr>
          <w:rStyle w:val="Corpodeltesto413pt5"/>
          <w:sz w:val="24"/>
        </w:rPr>
        <w:t>ART. 11 Criteri per l'assegnazione degli ausili</w:t>
      </w:r>
    </w:p>
    <w:p w:rsidR="009D7D9A" w:rsidRDefault="00B638AE">
      <w:pPr>
        <w:pStyle w:val="Corpodeltesto40"/>
        <w:shd w:val="clear" w:color="auto" w:fill="auto"/>
        <w:spacing w:line="394" w:lineRule="exact"/>
        <w:ind w:left="20" w:right="420"/>
        <w:jc w:val="both"/>
        <w:rPr>
          <w:rStyle w:val="Corpodeltesto413pt6"/>
          <w:sz w:val="24"/>
        </w:rPr>
      </w:pPr>
      <w:r w:rsidRPr="00CF2ABC">
        <w:rPr>
          <w:rStyle w:val="Corpodeltesto413pt6"/>
          <w:sz w:val="24"/>
        </w:rPr>
        <w:t>Le richieste saranno evase nel limite delle disponibilità finanziarie del CTS. Le richieste di ausili verranno esaminate e si procederà all'individuazione delle priorità nella fornitura degli ausili tenendo conto:</w:t>
      </w:r>
    </w:p>
    <w:p w:rsidR="00CF2ABC" w:rsidRPr="00CF2ABC" w:rsidRDefault="00CF2ABC">
      <w:pPr>
        <w:pStyle w:val="Corpodeltesto40"/>
        <w:shd w:val="clear" w:color="auto" w:fill="auto"/>
        <w:spacing w:line="394" w:lineRule="exact"/>
        <w:ind w:left="20" w:right="420"/>
        <w:jc w:val="both"/>
        <w:rPr>
          <w:sz w:val="22"/>
        </w:rPr>
      </w:pPr>
    </w:p>
    <w:p w:rsidR="009D7D9A" w:rsidRPr="00CF2ABC" w:rsidRDefault="00B638AE" w:rsidP="00CF2ABC">
      <w:pPr>
        <w:pStyle w:val="Corpodeltesto40"/>
        <w:numPr>
          <w:ilvl w:val="1"/>
          <w:numId w:val="3"/>
        </w:numPr>
        <w:shd w:val="clear" w:color="auto" w:fill="auto"/>
        <w:tabs>
          <w:tab w:val="left" w:pos="1009"/>
        </w:tabs>
        <w:spacing w:line="360" w:lineRule="auto"/>
        <w:ind w:left="1021" w:hanging="522"/>
        <w:jc w:val="both"/>
        <w:rPr>
          <w:sz w:val="22"/>
        </w:rPr>
      </w:pPr>
      <w:r w:rsidRPr="00CF2ABC">
        <w:rPr>
          <w:rStyle w:val="Corpodeltesto413pt6"/>
          <w:sz w:val="24"/>
        </w:rPr>
        <w:t>della diagnosi clinica dello studente</w:t>
      </w:r>
    </w:p>
    <w:p w:rsidR="009D7D9A" w:rsidRPr="00CF2ABC" w:rsidRDefault="00B638AE" w:rsidP="00CF2ABC">
      <w:pPr>
        <w:pStyle w:val="Corpodeltesto40"/>
        <w:numPr>
          <w:ilvl w:val="1"/>
          <w:numId w:val="3"/>
        </w:numPr>
        <w:shd w:val="clear" w:color="auto" w:fill="auto"/>
        <w:tabs>
          <w:tab w:val="left" w:pos="1004"/>
        </w:tabs>
        <w:spacing w:line="360" w:lineRule="auto"/>
        <w:ind w:left="1021" w:hanging="522"/>
        <w:jc w:val="both"/>
        <w:rPr>
          <w:sz w:val="22"/>
        </w:rPr>
      </w:pPr>
      <w:r w:rsidRPr="00CF2ABC">
        <w:rPr>
          <w:rStyle w:val="Corpodeltesto413pt6"/>
          <w:sz w:val="24"/>
        </w:rPr>
        <w:t>della relazione presentata dalla scuola</w:t>
      </w:r>
    </w:p>
    <w:p w:rsidR="00CF2ABC" w:rsidRPr="00CF2ABC" w:rsidRDefault="00B638AE" w:rsidP="00CF2ABC">
      <w:pPr>
        <w:pStyle w:val="Corpodeltesto40"/>
        <w:numPr>
          <w:ilvl w:val="1"/>
          <w:numId w:val="3"/>
        </w:numPr>
        <w:shd w:val="clear" w:color="auto" w:fill="auto"/>
        <w:tabs>
          <w:tab w:val="left" w:pos="1009"/>
        </w:tabs>
        <w:spacing w:line="360" w:lineRule="auto"/>
        <w:ind w:left="1021" w:hanging="522"/>
        <w:jc w:val="both"/>
        <w:rPr>
          <w:sz w:val="22"/>
        </w:rPr>
      </w:pPr>
      <w:r w:rsidRPr="00CF2ABC">
        <w:rPr>
          <w:rStyle w:val="Corpodeltesto413pt6"/>
          <w:sz w:val="24"/>
        </w:rPr>
        <w:t>del progetto didattico che prevede l'uso dell'ausilio</w:t>
      </w:r>
    </w:p>
    <w:p w:rsidR="009D7D9A" w:rsidRPr="00CF2ABC" w:rsidRDefault="00B638AE" w:rsidP="00CF2ABC">
      <w:pPr>
        <w:pStyle w:val="Corpodeltesto40"/>
        <w:numPr>
          <w:ilvl w:val="1"/>
          <w:numId w:val="3"/>
        </w:numPr>
        <w:shd w:val="clear" w:color="auto" w:fill="auto"/>
        <w:tabs>
          <w:tab w:val="left" w:pos="1009"/>
        </w:tabs>
        <w:spacing w:after="368" w:line="360" w:lineRule="auto"/>
        <w:ind w:left="1021" w:hanging="522"/>
        <w:jc w:val="both"/>
        <w:rPr>
          <w:sz w:val="22"/>
        </w:rPr>
      </w:pPr>
      <w:r w:rsidRPr="00CF2ABC">
        <w:rPr>
          <w:rStyle w:val="Corpodeltesto413pt6"/>
          <w:sz w:val="24"/>
        </w:rPr>
        <w:t>dei tempi della richiesta</w:t>
      </w:r>
    </w:p>
    <w:p w:rsidR="00CF2ABC" w:rsidRPr="00CF2ABC" w:rsidRDefault="00350E34" w:rsidP="00CF2ABC">
      <w:pPr>
        <w:framePr w:h="1332" w:wrap="notBeside" w:vAnchor="text" w:hAnchor="page" w:x="10141" w:y="1340"/>
        <w:jc w:val="center"/>
        <w:rPr>
          <w:sz w:val="2"/>
          <w:szCs w:val="0"/>
        </w:rPr>
      </w:pPr>
      <w:r>
        <w:rPr>
          <w:noProof/>
          <w:sz w:val="22"/>
          <w:lang w:val="it-IT"/>
        </w:rPr>
        <w:drawing>
          <wp:inline distT="0" distB="0" distL="0" distR="0">
            <wp:extent cx="2943225" cy="847725"/>
            <wp:effectExtent l="0" t="0" r="9525" b="9525"/>
            <wp:docPr id="5" name="Immagine 5" descr="G:\file21_11_014\DAP_download\ctsmatera2\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ile21_11_014\DAP_download\ctsmatera2\media\image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225" cy="847725"/>
                    </a:xfrm>
                    <a:prstGeom prst="rect">
                      <a:avLst/>
                    </a:prstGeom>
                    <a:noFill/>
                    <a:ln>
                      <a:noFill/>
                    </a:ln>
                  </pic:spPr>
                </pic:pic>
              </a:graphicData>
            </a:graphic>
          </wp:inline>
        </w:drawing>
      </w:r>
    </w:p>
    <w:p w:rsidR="009D7D9A" w:rsidRPr="00CF2ABC" w:rsidRDefault="009D7D9A">
      <w:pPr>
        <w:rPr>
          <w:sz w:val="2"/>
          <w:szCs w:val="2"/>
        </w:rPr>
      </w:pPr>
    </w:p>
    <w:p w:rsidR="009D7D9A" w:rsidRPr="00CF2ABC" w:rsidRDefault="00B638AE">
      <w:pPr>
        <w:pStyle w:val="Corpodeltesto100"/>
        <w:shd w:val="clear" w:color="auto" w:fill="auto"/>
        <w:spacing w:after="846" w:line="260" w:lineRule="exact"/>
        <w:ind w:left="1020"/>
        <w:rPr>
          <w:sz w:val="24"/>
        </w:rPr>
      </w:pPr>
      <w:r w:rsidRPr="00CF2ABC">
        <w:rPr>
          <w:rStyle w:val="Corpodeltesto10"/>
          <w:sz w:val="24"/>
        </w:rPr>
        <w:t>Mate</w:t>
      </w:r>
      <w:bookmarkStart w:id="0" w:name="_GoBack"/>
      <w:bookmarkEnd w:id="0"/>
      <w:r w:rsidRPr="00CF2ABC">
        <w:rPr>
          <w:rStyle w:val="Corpodeltesto10"/>
          <w:sz w:val="24"/>
        </w:rPr>
        <w:t>ra, 07 novembre 2013</w:t>
      </w:r>
    </w:p>
    <w:p w:rsidR="00CF2ABC" w:rsidRDefault="00CF2ABC">
      <w:pPr>
        <w:pStyle w:val="Corpodeltesto110"/>
        <w:shd w:val="clear" w:color="auto" w:fill="auto"/>
        <w:spacing w:before="0" w:line="200" w:lineRule="exact"/>
        <w:ind w:left="1300"/>
        <w:rPr>
          <w:rStyle w:val="Corpodeltesto11"/>
          <w:rFonts w:ascii="Times New Roman" w:hAnsi="Times New Roman" w:cs="Times New Roman"/>
          <w:sz w:val="18"/>
        </w:rPr>
      </w:pPr>
    </w:p>
    <w:p w:rsidR="009D7D9A" w:rsidRPr="00CF2ABC" w:rsidRDefault="00CF2ABC" w:rsidP="00CF2ABC">
      <w:pPr>
        <w:pStyle w:val="Corpodeltesto110"/>
        <w:shd w:val="clear" w:color="auto" w:fill="auto"/>
        <w:spacing w:before="0" w:line="200" w:lineRule="exact"/>
        <w:rPr>
          <w:rFonts w:ascii="Times New Roman" w:hAnsi="Times New Roman" w:cs="Times New Roman"/>
          <w:sz w:val="18"/>
        </w:rPr>
      </w:pPr>
      <w:r>
        <w:rPr>
          <w:rStyle w:val="Corpodeltesto11"/>
          <w:rFonts w:ascii="Times New Roman" w:hAnsi="Times New Roman" w:cs="Times New Roman"/>
          <w:sz w:val="18"/>
        </w:rPr>
        <w:t xml:space="preserve">                                                   </w:t>
      </w:r>
      <w:r w:rsidR="00B638AE" w:rsidRPr="00CF2ABC">
        <w:rPr>
          <w:rStyle w:val="Corpodeltesto11"/>
          <w:rFonts w:ascii="Times New Roman" w:hAnsi="Times New Roman" w:cs="Times New Roman"/>
          <w:sz w:val="18"/>
        </w:rPr>
        <w:t>I.P.S.S. 1. MORRA" - i.P.S.I.A. "L. Da Vinci" - via Dante, n° 84 Matera - S</w:t>
      </w:r>
    </w:p>
    <w:sectPr w:rsidR="009D7D9A" w:rsidRPr="00CF2ABC" w:rsidSect="00DB7314">
      <w:type w:val="continuous"/>
      <w:pgSz w:w="16837" w:h="23810"/>
      <w:pgMar w:top="1526" w:right="1432" w:bottom="851" w:left="14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AE" w:rsidRDefault="00B638AE">
      <w:r>
        <w:separator/>
      </w:r>
    </w:p>
  </w:endnote>
  <w:endnote w:type="continuationSeparator" w:id="0">
    <w:p w:rsidR="00B638AE" w:rsidRDefault="00B6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AE" w:rsidRDefault="00B638AE"/>
  </w:footnote>
  <w:footnote w:type="continuationSeparator" w:id="0">
    <w:p w:rsidR="00B638AE" w:rsidRDefault="00B638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FB7"/>
      </v:shape>
    </w:pict>
  </w:numPicBullet>
  <w:abstractNum w:abstractNumId="0">
    <w:nsid w:val="0FF729D8"/>
    <w:multiLevelType w:val="hybridMultilevel"/>
    <w:tmpl w:val="E3328B06"/>
    <w:lvl w:ilvl="0" w:tplc="2158AE24">
      <w:start w:val="1"/>
      <w:numFmt w:val="bullet"/>
      <w:lvlText w:val=""/>
      <w:lvlJc w:val="left"/>
      <w:pPr>
        <w:ind w:left="540" w:hanging="360"/>
      </w:pPr>
      <w:rPr>
        <w:rFonts w:ascii="Symbol" w:hAnsi="Symbol" w:hint="default"/>
      </w:rPr>
    </w:lvl>
    <w:lvl w:ilvl="1" w:tplc="04100003" w:tentative="1">
      <w:start w:val="1"/>
      <w:numFmt w:val="bullet"/>
      <w:lvlText w:val="o"/>
      <w:lvlJc w:val="left"/>
      <w:pPr>
        <w:ind w:left="600" w:hanging="360"/>
      </w:pPr>
      <w:rPr>
        <w:rFonts w:ascii="Courier New" w:hAnsi="Courier New" w:cs="Courier New" w:hint="default"/>
      </w:rPr>
    </w:lvl>
    <w:lvl w:ilvl="2" w:tplc="04100005" w:tentative="1">
      <w:start w:val="1"/>
      <w:numFmt w:val="bullet"/>
      <w:lvlText w:val=""/>
      <w:lvlJc w:val="left"/>
      <w:pPr>
        <w:ind w:left="1320" w:hanging="360"/>
      </w:pPr>
      <w:rPr>
        <w:rFonts w:ascii="Marlett" w:hAnsi="Marlett" w:hint="default"/>
      </w:rPr>
    </w:lvl>
    <w:lvl w:ilvl="3" w:tplc="04100001" w:tentative="1">
      <w:start w:val="1"/>
      <w:numFmt w:val="bullet"/>
      <w:lvlText w:val=""/>
      <w:lvlJc w:val="left"/>
      <w:pPr>
        <w:ind w:left="2040" w:hanging="360"/>
      </w:pPr>
      <w:rPr>
        <w:rFonts w:ascii="Symbol" w:hAnsi="Symbol" w:hint="default"/>
      </w:rPr>
    </w:lvl>
    <w:lvl w:ilvl="4" w:tplc="04100003" w:tentative="1">
      <w:start w:val="1"/>
      <w:numFmt w:val="bullet"/>
      <w:lvlText w:val="o"/>
      <w:lvlJc w:val="left"/>
      <w:pPr>
        <w:ind w:left="2760" w:hanging="360"/>
      </w:pPr>
      <w:rPr>
        <w:rFonts w:ascii="Courier New" w:hAnsi="Courier New" w:cs="Courier New" w:hint="default"/>
      </w:rPr>
    </w:lvl>
    <w:lvl w:ilvl="5" w:tplc="04100005" w:tentative="1">
      <w:start w:val="1"/>
      <w:numFmt w:val="bullet"/>
      <w:lvlText w:val=""/>
      <w:lvlJc w:val="left"/>
      <w:pPr>
        <w:ind w:left="3480" w:hanging="360"/>
      </w:pPr>
      <w:rPr>
        <w:rFonts w:ascii="Marlett" w:hAnsi="Marlett" w:hint="default"/>
      </w:rPr>
    </w:lvl>
    <w:lvl w:ilvl="6" w:tplc="04100001" w:tentative="1">
      <w:start w:val="1"/>
      <w:numFmt w:val="bullet"/>
      <w:lvlText w:val=""/>
      <w:lvlJc w:val="left"/>
      <w:pPr>
        <w:ind w:left="4200" w:hanging="360"/>
      </w:pPr>
      <w:rPr>
        <w:rFonts w:ascii="Symbol" w:hAnsi="Symbol" w:hint="default"/>
      </w:rPr>
    </w:lvl>
    <w:lvl w:ilvl="7" w:tplc="04100003" w:tentative="1">
      <w:start w:val="1"/>
      <w:numFmt w:val="bullet"/>
      <w:lvlText w:val="o"/>
      <w:lvlJc w:val="left"/>
      <w:pPr>
        <w:ind w:left="4920" w:hanging="360"/>
      </w:pPr>
      <w:rPr>
        <w:rFonts w:ascii="Courier New" w:hAnsi="Courier New" w:cs="Courier New" w:hint="default"/>
      </w:rPr>
    </w:lvl>
    <w:lvl w:ilvl="8" w:tplc="04100005" w:tentative="1">
      <w:start w:val="1"/>
      <w:numFmt w:val="bullet"/>
      <w:lvlText w:val=""/>
      <w:lvlJc w:val="left"/>
      <w:pPr>
        <w:ind w:left="5640" w:hanging="360"/>
      </w:pPr>
      <w:rPr>
        <w:rFonts w:ascii="Marlett" w:hAnsi="Marlett" w:hint="default"/>
      </w:rPr>
    </w:lvl>
  </w:abstractNum>
  <w:abstractNum w:abstractNumId="1">
    <w:nsid w:val="1AE15B49"/>
    <w:multiLevelType w:val="hybridMultilevel"/>
    <w:tmpl w:val="947262E4"/>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395C3053"/>
    <w:multiLevelType w:val="hybridMultilevel"/>
    <w:tmpl w:val="8620F02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3">
    <w:nsid w:val="3D3152D4"/>
    <w:multiLevelType w:val="hybridMultilevel"/>
    <w:tmpl w:val="21FAD87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4">
    <w:nsid w:val="3E5512EA"/>
    <w:multiLevelType w:val="multilevel"/>
    <w:tmpl w:val="853A9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it"/>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634C82"/>
    <w:multiLevelType w:val="hybridMultilevel"/>
    <w:tmpl w:val="5930DF3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6">
    <w:nsid w:val="6D756A77"/>
    <w:multiLevelType w:val="hybridMultilevel"/>
    <w:tmpl w:val="D336624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7">
    <w:nsid w:val="76E90C6D"/>
    <w:multiLevelType w:val="multilevel"/>
    <w:tmpl w:val="E13C5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7624C8"/>
    <w:multiLevelType w:val="multilevel"/>
    <w:tmpl w:val="7B1EC5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BA2469"/>
    <w:multiLevelType w:val="hybridMultilevel"/>
    <w:tmpl w:val="F17256CC"/>
    <w:lvl w:ilvl="0" w:tplc="04100007">
      <w:start w:val="1"/>
      <w:numFmt w:val="bullet"/>
      <w:lvlText w:val=""/>
      <w:lvlPicBulletId w:val="0"/>
      <w:lvlJc w:val="left"/>
      <w:pPr>
        <w:ind w:left="560" w:hanging="360"/>
      </w:pPr>
      <w:rPr>
        <w:rFonts w:ascii="Symbol" w:hAnsi="Symbol" w:hint="default"/>
      </w:rPr>
    </w:lvl>
    <w:lvl w:ilvl="1" w:tplc="04100003" w:tentative="1">
      <w:start w:val="1"/>
      <w:numFmt w:val="bullet"/>
      <w:lvlText w:val="o"/>
      <w:lvlJc w:val="left"/>
      <w:pPr>
        <w:ind w:left="1280" w:hanging="360"/>
      </w:pPr>
      <w:rPr>
        <w:rFonts w:ascii="Courier New" w:hAnsi="Courier New" w:cs="Courier New" w:hint="default"/>
      </w:rPr>
    </w:lvl>
    <w:lvl w:ilvl="2" w:tplc="04100005" w:tentative="1">
      <w:start w:val="1"/>
      <w:numFmt w:val="bullet"/>
      <w:lvlText w:val=""/>
      <w:lvlJc w:val="left"/>
      <w:pPr>
        <w:ind w:left="2000" w:hanging="360"/>
      </w:pPr>
      <w:rPr>
        <w:rFonts w:ascii="Marlett" w:hAnsi="Marlett" w:hint="default"/>
      </w:rPr>
    </w:lvl>
    <w:lvl w:ilvl="3" w:tplc="04100001" w:tentative="1">
      <w:start w:val="1"/>
      <w:numFmt w:val="bullet"/>
      <w:lvlText w:val=""/>
      <w:lvlJc w:val="left"/>
      <w:pPr>
        <w:ind w:left="2720" w:hanging="360"/>
      </w:pPr>
      <w:rPr>
        <w:rFonts w:ascii="Symbol" w:hAnsi="Symbol" w:hint="default"/>
      </w:rPr>
    </w:lvl>
    <w:lvl w:ilvl="4" w:tplc="04100003" w:tentative="1">
      <w:start w:val="1"/>
      <w:numFmt w:val="bullet"/>
      <w:lvlText w:val="o"/>
      <w:lvlJc w:val="left"/>
      <w:pPr>
        <w:ind w:left="3440" w:hanging="360"/>
      </w:pPr>
      <w:rPr>
        <w:rFonts w:ascii="Courier New" w:hAnsi="Courier New" w:cs="Courier New" w:hint="default"/>
      </w:rPr>
    </w:lvl>
    <w:lvl w:ilvl="5" w:tplc="04100005" w:tentative="1">
      <w:start w:val="1"/>
      <w:numFmt w:val="bullet"/>
      <w:lvlText w:val=""/>
      <w:lvlJc w:val="left"/>
      <w:pPr>
        <w:ind w:left="4160" w:hanging="360"/>
      </w:pPr>
      <w:rPr>
        <w:rFonts w:ascii="Marlett" w:hAnsi="Marlett" w:hint="default"/>
      </w:rPr>
    </w:lvl>
    <w:lvl w:ilvl="6" w:tplc="04100001" w:tentative="1">
      <w:start w:val="1"/>
      <w:numFmt w:val="bullet"/>
      <w:lvlText w:val=""/>
      <w:lvlJc w:val="left"/>
      <w:pPr>
        <w:ind w:left="4880" w:hanging="360"/>
      </w:pPr>
      <w:rPr>
        <w:rFonts w:ascii="Symbol" w:hAnsi="Symbol" w:hint="default"/>
      </w:rPr>
    </w:lvl>
    <w:lvl w:ilvl="7" w:tplc="04100003" w:tentative="1">
      <w:start w:val="1"/>
      <w:numFmt w:val="bullet"/>
      <w:lvlText w:val="o"/>
      <w:lvlJc w:val="left"/>
      <w:pPr>
        <w:ind w:left="5600" w:hanging="360"/>
      </w:pPr>
      <w:rPr>
        <w:rFonts w:ascii="Courier New" w:hAnsi="Courier New" w:cs="Courier New" w:hint="default"/>
      </w:rPr>
    </w:lvl>
    <w:lvl w:ilvl="8" w:tplc="04100005" w:tentative="1">
      <w:start w:val="1"/>
      <w:numFmt w:val="bullet"/>
      <w:lvlText w:val=""/>
      <w:lvlJc w:val="left"/>
      <w:pPr>
        <w:ind w:left="6320" w:hanging="360"/>
      </w:pPr>
      <w:rPr>
        <w:rFonts w:ascii="Marlett" w:hAnsi="Marlett" w:hint="default"/>
      </w:rPr>
    </w:lvl>
  </w:abstractNum>
  <w:num w:numId="1">
    <w:abstractNumId w:val="8"/>
  </w:num>
  <w:num w:numId="2">
    <w:abstractNumId w:val="7"/>
  </w:num>
  <w:num w:numId="3">
    <w:abstractNumId w:val="4"/>
  </w:num>
  <w:num w:numId="4">
    <w:abstractNumId w:val="0"/>
  </w:num>
  <w:num w:numId="5">
    <w:abstractNumId w:val="6"/>
  </w:num>
  <w:num w:numId="6">
    <w:abstractNumId w:val="9"/>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9A"/>
    <w:rsid w:val="00350E34"/>
    <w:rsid w:val="008E3514"/>
    <w:rsid w:val="009D7D9A"/>
    <w:rsid w:val="00B638AE"/>
    <w:rsid w:val="00CF2ABC"/>
    <w:rsid w:val="00DB7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dascaliaimmagineExact">
    <w:name w:val="Didascalia immagine Exact"/>
    <w:basedOn w:val="Carpredefinitoparagrafo"/>
    <w:link w:val="Didascaliaimmagine"/>
    <w:rPr>
      <w:b w:val="0"/>
      <w:bCs w:val="0"/>
      <w:i w:val="0"/>
      <w:iCs w:val="0"/>
      <w:smallCaps w:val="0"/>
      <w:strike w:val="0"/>
      <w:sz w:val="19"/>
      <w:szCs w:val="19"/>
      <w:u w:val="none"/>
    </w:rPr>
  </w:style>
  <w:style w:type="character" w:customStyle="1" w:styleId="Corpodeltesto">
    <w:name w:val="Corpo del testo_"/>
    <w:basedOn w:val="Carpredefinitoparagrafo"/>
    <w:link w:val="Corpodeltesto0"/>
    <w:rPr>
      <w:b w:val="0"/>
      <w:bCs w:val="0"/>
      <w:i w:val="0"/>
      <w:iCs w:val="0"/>
      <w:smallCaps w:val="0"/>
      <w:strike w:val="0"/>
      <w:sz w:val="30"/>
      <w:szCs w:val="30"/>
      <w:u w:val="none"/>
    </w:rPr>
  </w:style>
  <w:style w:type="character" w:customStyle="1" w:styleId="Corpodeltesto2">
    <w:name w:val="Corpo del testo (2)_"/>
    <w:basedOn w:val="Carpredefinitoparagrafo"/>
    <w:link w:val="Corpodeltesto20"/>
    <w:rPr>
      <w:b w:val="0"/>
      <w:bCs w:val="0"/>
      <w:i w:val="0"/>
      <w:iCs w:val="0"/>
      <w:smallCaps w:val="0"/>
      <w:strike w:val="0"/>
      <w:u w:val="none"/>
    </w:rPr>
  </w:style>
  <w:style w:type="character" w:customStyle="1" w:styleId="Corpodeltesto3">
    <w:name w:val="Corpo del testo (3)_"/>
    <w:basedOn w:val="Carpredefinitoparagrafo"/>
    <w:link w:val="Corpodeltesto30"/>
    <w:rPr>
      <w:b w:val="0"/>
      <w:bCs w:val="0"/>
      <w:i w:val="0"/>
      <w:iCs w:val="0"/>
      <w:smallCaps w:val="0"/>
      <w:strike w:val="0"/>
      <w:sz w:val="19"/>
      <w:szCs w:val="19"/>
      <w:u w:val="none"/>
    </w:rPr>
  </w:style>
  <w:style w:type="character" w:customStyle="1" w:styleId="Corpodeltesto1">
    <w:name w:val="Corpo del testo"/>
    <w:basedOn w:val="Corpodeltesto"/>
    <w:rPr>
      <w:rFonts w:ascii="Times New Roman" w:eastAsia="Times New Roman" w:hAnsi="Times New Roman" w:cs="Times New Roman"/>
      <w:b w:val="0"/>
      <w:bCs w:val="0"/>
      <w:i w:val="0"/>
      <w:iCs w:val="0"/>
      <w:smallCaps w:val="0"/>
      <w:strike w:val="0"/>
      <w:color w:val="276FB2"/>
      <w:spacing w:val="0"/>
      <w:w w:val="100"/>
      <w:position w:val="0"/>
      <w:sz w:val="30"/>
      <w:szCs w:val="30"/>
      <w:u w:val="none"/>
      <w:lang w:val="it"/>
    </w:rPr>
  </w:style>
  <w:style w:type="character" w:customStyle="1" w:styleId="CorpodeltestoSpaziatura3pt">
    <w:name w:val="Corpo del testo + Spaziatura 3 pt"/>
    <w:basedOn w:val="Corpodeltesto"/>
    <w:rPr>
      <w:rFonts w:ascii="Times New Roman" w:eastAsia="Times New Roman" w:hAnsi="Times New Roman" w:cs="Times New Roman"/>
      <w:b w:val="0"/>
      <w:bCs w:val="0"/>
      <w:i w:val="0"/>
      <w:iCs w:val="0"/>
      <w:smallCaps w:val="0"/>
      <w:strike w:val="0"/>
      <w:color w:val="000000"/>
      <w:spacing w:val="60"/>
      <w:w w:val="100"/>
      <w:position w:val="0"/>
      <w:sz w:val="30"/>
      <w:szCs w:val="30"/>
      <w:u w:val="none"/>
      <w:lang w:val="it"/>
    </w:rPr>
  </w:style>
  <w:style w:type="character" w:customStyle="1" w:styleId="Corpodeltesto4">
    <w:name w:val="Corpo del testo (4)_"/>
    <w:basedOn w:val="Carpredefinitoparagrafo"/>
    <w:link w:val="Corpodeltesto40"/>
    <w:rPr>
      <w:b w:val="0"/>
      <w:bCs w:val="0"/>
      <w:i w:val="0"/>
      <w:iCs w:val="0"/>
      <w:smallCaps w:val="0"/>
      <w:strike w:val="0"/>
      <w:spacing w:val="20"/>
      <w:u w:val="none"/>
    </w:rPr>
  </w:style>
  <w:style w:type="character" w:customStyle="1" w:styleId="Corpodeltesto413pt">
    <w:name w:val="Corpo del testo (4) + 13 pt"/>
    <w:basedOn w:val="Corpodeltesto4"/>
    <w:rPr>
      <w:rFonts w:ascii="Times New Roman" w:eastAsia="Times New Roman" w:hAnsi="Times New Roman" w:cs="Times New Roman"/>
      <w:b w:val="0"/>
      <w:bCs w:val="0"/>
      <w:i w:val="0"/>
      <w:iCs w:val="0"/>
      <w:smallCaps w:val="0"/>
      <w:strike w:val="0"/>
      <w:color w:val="276FB2"/>
      <w:spacing w:val="20"/>
      <w:w w:val="100"/>
      <w:position w:val="0"/>
      <w:sz w:val="26"/>
      <w:szCs w:val="26"/>
      <w:u w:val="none"/>
      <w:lang w:val="it"/>
    </w:rPr>
  </w:style>
  <w:style w:type="character" w:customStyle="1" w:styleId="Corpodeltesto413pt0">
    <w:name w:val="Corpo del testo (4) + 13 pt"/>
    <w:basedOn w:val="Corpodeltesto4"/>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it"/>
    </w:rPr>
  </w:style>
  <w:style w:type="character" w:customStyle="1" w:styleId="Corpodeltesto413ptSpaziatura0pt">
    <w:name w:val="Corpo del testo (4) + 13 pt;Spaziatura 0 pt"/>
    <w:basedOn w:val="Corpodeltesto4"/>
    <w:rPr>
      <w:rFonts w:ascii="Times New Roman" w:eastAsia="Times New Roman" w:hAnsi="Times New Roman" w:cs="Times New Roman"/>
      <w:b w:val="0"/>
      <w:bCs w:val="0"/>
      <w:i w:val="0"/>
      <w:iCs w:val="0"/>
      <w:smallCaps w:val="0"/>
      <w:strike w:val="0"/>
      <w:color w:val="276FB2"/>
      <w:spacing w:val="0"/>
      <w:w w:val="100"/>
      <w:position w:val="0"/>
      <w:sz w:val="26"/>
      <w:szCs w:val="26"/>
      <w:u w:val="none"/>
      <w:lang w:val="it"/>
    </w:rPr>
  </w:style>
  <w:style w:type="character" w:customStyle="1" w:styleId="Corpodeltesto4ArialSpaziatura0pt">
    <w:name w:val="Corpo del testo (4) + Arial;Spaziatura 0 pt"/>
    <w:basedOn w:val="Corpodeltesto4"/>
    <w:rPr>
      <w:rFonts w:ascii="Arial" w:eastAsia="Arial" w:hAnsi="Arial" w:cs="Arial"/>
      <w:b w:val="0"/>
      <w:bCs w:val="0"/>
      <w:i w:val="0"/>
      <w:iCs w:val="0"/>
      <w:smallCaps w:val="0"/>
      <w:strike w:val="0"/>
      <w:color w:val="276FB2"/>
      <w:spacing w:val="0"/>
      <w:w w:val="100"/>
      <w:position w:val="0"/>
      <w:sz w:val="24"/>
      <w:szCs w:val="24"/>
      <w:u w:val="none"/>
      <w:lang w:val="it"/>
    </w:rPr>
  </w:style>
  <w:style w:type="character" w:customStyle="1" w:styleId="Corpodeltesto4ArialSpaziatura0pt0">
    <w:name w:val="Corpo del testo (4) + Arial;Spaziatura 0 pt"/>
    <w:basedOn w:val="Corpodeltesto4"/>
    <w:rPr>
      <w:rFonts w:ascii="Arial" w:eastAsia="Arial" w:hAnsi="Arial" w:cs="Arial"/>
      <w:b w:val="0"/>
      <w:bCs w:val="0"/>
      <w:i w:val="0"/>
      <w:iCs w:val="0"/>
      <w:smallCaps w:val="0"/>
      <w:strike w:val="0"/>
      <w:color w:val="276FB2"/>
      <w:spacing w:val="0"/>
      <w:w w:val="100"/>
      <w:position w:val="0"/>
      <w:sz w:val="24"/>
      <w:szCs w:val="24"/>
      <w:u w:val="single"/>
      <w:lang w:val="en-US"/>
    </w:rPr>
  </w:style>
  <w:style w:type="character" w:customStyle="1" w:styleId="Corpodeltesto413ptSpaziatura0pt0">
    <w:name w:val="Corpo del testo (4) + 13 pt;Spaziatura 0 pt"/>
    <w:basedOn w:val="Corpodeltesto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it"/>
    </w:rPr>
  </w:style>
  <w:style w:type="character" w:customStyle="1" w:styleId="Corpodeltesto8">
    <w:name w:val="Corpo del testo (8)_"/>
    <w:basedOn w:val="Carpredefinitoparagrafo"/>
    <w:link w:val="Corpodeltesto80"/>
    <w:rPr>
      <w:rFonts w:ascii="Arial" w:eastAsia="Arial" w:hAnsi="Arial" w:cs="Arial"/>
      <w:b w:val="0"/>
      <w:bCs w:val="0"/>
      <w:i w:val="0"/>
      <w:iCs w:val="0"/>
      <w:smallCaps w:val="0"/>
      <w:strike w:val="0"/>
      <w:u w:val="none"/>
    </w:rPr>
  </w:style>
  <w:style w:type="character" w:customStyle="1" w:styleId="Corpodeltesto8TimesNewRoman13ptNongrassettoSpaziatura1pt">
    <w:name w:val="Corpo del testo (8) + Times New Roman;13 pt;Non grassetto;Spaziatura 1 pt"/>
    <w:basedOn w:val="Corpodeltesto8"/>
    <w:rPr>
      <w:rFonts w:ascii="Times New Roman" w:eastAsia="Times New Roman" w:hAnsi="Times New Roman" w:cs="Times New Roman"/>
      <w:b/>
      <w:bCs/>
      <w:i w:val="0"/>
      <w:iCs w:val="0"/>
      <w:smallCaps w:val="0"/>
      <w:strike w:val="0"/>
      <w:color w:val="276FB2"/>
      <w:spacing w:val="20"/>
      <w:w w:val="100"/>
      <w:position w:val="0"/>
      <w:sz w:val="26"/>
      <w:szCs w:val="26"/>
      <w:u w:val="none"/>
      <w:lang w:val="it"/>
    </w:rPr>
  </w:style>
  <w:style w:type="character" w:customStyle="1" w:styleId="Corpodeltesto413pt1">
    <w:name w:val="Corpo del testo (4) + 13 pt"/>
    <w:basedOn w:val="Corpodeltesto4"/>
    <w:rPr>
      <w:rFonts w:ascii="Times New Roman" w:eastAsia="Times New Roman" w:hAnsi="Times New Roman" w:cs="Times New Roman"/>
      <w:b w:val="0"/>
      <w:bCs w:val="0"/>
      <w:i w:val="0"/>
      <w:iCs w:val="0"/>
      <w:smallCaps w:val="0"/>
      <w:strike w:val="0"/>
      <w:color w:val="FABC31"/>
      <w:spacing w:val="20"/>
      <w:w w:val="100"/>
      <w:position w:val="0"/>
      <w:sz w:val="26"/>
      <w:szCs w:val="26"/>
      <w:u w:val="none"/>
      <w:lang w:val="it"/>
    </w:rPr>
  </w:style>
  <w:style w:type="character" w:customStyle="1" w:styleId="Corpodeltesto6">
    <w:name w:val="Corpo del testo (6)_"/>
    <w:basedOn w:val="Carpredefinitoparagrafo"/>
    <w:link w:val="Corpodeltesto60"/>
    <w:rPr>
      <w:rFonts w:ascii="Arial" w:eastAsia="Arial" w:hAnsi="Arial" w:cs="Arial"/>
      <w:b w:val="0"/>
      <w:bCs w:val="0"/>
      <w:i w:val="0"/>
      <w:iCs w:val="0"/>
      <w:smallCaps w:val="0"/>
      <w:strike w:val="0"/>
      <w:sz w:val="26"/>
      <w:szCs w:val="26"/>
      <w:u w:val="none"/>
    </w:rPr>
  </w:style>
  <w:style w:type="character" w:customStyle="1" w:styleId="Corpodeltesto413pt2">
    <w:name w:val="Corpo del testo (4) + 13 pt"/>
    <w:basedOn w:val="Corpodeltesto4"/>
    <w:rPr>
      <w:rFonts w:ascii="Times New Roman" w:eastAsia="Times New Roman" w:hAnsi="Times New Roman" w:cs="Times New Roman"/>
      <w:b w:val="0"/>
      <w:bCs w:val="0"/>
      <w:i w:val="0"/>
      <w:iCs w:val="0"/>
      <w:smallCaps w:val="0"/>
      <w:strike w:val="0"/>
      <w:color w:val="FABC31"/>
      <w:spacing w:val="20"/>
      <w:w w:val="100"/>
      <w:position w:val="0"/>
      <w:sz w:val="26"/>
      <w:szCs w:val="26"/>
      <w:u w:val="none"/>
      <w:lang w:val="it"/>
    </w:rPr>
  </w:style>
  <w:style w:type="character" w:customStyle="1" w:styleId="Corpodeltesto413pt3">
    <w:name w:val="Corpo del testo (4) + 13 pt"/>
    <w:basedOn w:val="Corpodeltesto4"/>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it"/>
    </w:rPr>
  </w:style>
  <w:style w:type="character" w:customStyle="1" w:styleId="Corpodeltesto415ptGrassettoCorsivoMaiuscolettoSpaziatura0pt">
    <w:name w:val="Corpo del testo (4) + 15 pt;Grassetto;Corsivo;Maiuscoletto;Spaziatura 0 pt"/>
    <w:basedOn w:val="Corpodeltesto4"/>
    <w:rPr>
      <w:rFonts w:ascii="Times New Roman" w:eastAsia="Times New Roman" w:hAnsi="Times New Roman" w:cs="Times New Roman"/>
      <w:b/>
      <w:bCs/>
      <w:i/>
      <w:iCs/>
      <w:smallCaps/>
      <w:strike w:val="0"/>
      <w:color w:val="000000"/>
      <w:spacing w:val="0"/>
      <w:w w:val="100"/>
      <w:position w:val="0"/>
      <w:sz w:val="30"/>
      <w:szCs w:val="30"/>
      <w:u w:val="none"/>
      <w:lang w:val="it"/>
    </w:rPr>
  </w:style>
  <w:style w:type="character" w:customStyle="1" w:styleId="Corpodeltesto413pt4">
    <w:name w:val="Corpo del testo (4) + 13 pt"/>
    <w:basedOn w:val="Corpodeltesto4"/>
    <w:rPr>
      <w:rFonts w:ascii="Times New Roman" w:eastAsia="Times New Roman" w:hAnsi="Times New Roman" w:cs="Times New Roman"/>
      <w:b w:val="0"/>
      <w:bCs w:val="0"/>
      <w:i w:val="0"/>
      <w:iCs w:val="0"/>
      <w:smallCaps w:val="0"/>
      <w:strike w:val="0"/>
      <w:color w:val="276FB2"/>
      <w:spacing w:val="20"/>
      <w:w w:val="100"/>
      <w:position w:val="0"/>
      <w:sz w:val="26"/>
      <w:szCs w:val="26"/>
      <w:u w:val="none"/>
      <w:lang w:val="it"/>
    </w:rPr>
  </w:style>
  <w:style w:type="character" w:customStyle="1" w:styleId="Corpodeltesto4ArialGrassettoSpaziatura0pt">
    <w:name w:val="Corpo del testo (4) + Arial;Grassetto;Spaziatura 0 pt"/>
    <w:basedOn w:val="Corpodeltesto4"/>
    <w:rPr>
      <w:rFonts w:ascii="Arial" w:eastAsia="Arial" w:hAnsi="Arial" w:cs="Arial"/>
      <w:b/>
      <w:bCs/>
      <w:i w:val="0"/>
      <w:iCs w:val="0"/>
      <w:smallCaps w:val="0"/>
      <w:strike w:val="0"/>
      <w:color w:val="000000"/>
      <w:spacing w:val="0"/>
      <w:w w:val="100"/>
      <w:position w:val="0"/>
      <w:sz w:val="24"/>
      <w:szCs w:val="24"/>
      <w:u w:val="none"/>
      <w:lang w:val="it"/>
    </w:rPr>
  </w:style>
  <w:style w:type="character" w:customStyle="1" w:styleId="Corpodeltesto413pt5">
    <w:name w:val="Corpo del testo (4) + 13 pt"/>
    <w:basedOn w:val="Corpodeltesto4"/>
    <w:rPr>
      <w:rFonts w:ascii="Times New Roman" w:eastAsia="Times New Roman" w:hAnsi="Times New Roman" w:cs="Times New Roman"/>
      <w:b w:val="0"/>
      <w:bCs w:val="0"/>
      <w:i w:val="0"/>
      <w:iCs w:val="0"/>
      <w:smallCaps w:val="0"/>
      <w:strike w:val="0"/>
      <w:color w:val="276FB2"/>
      <w:spacing w:val="20"/>
      <w:w w:val="100"/>
      <w:position w:val="0"/>
      <w:sz w:val="26"/>
      <w:szCs w:val="26"/>
      <w:u w:val="none"/>
      <w:lang w:val="it"/>
    </w:rPr>
  </w:style>
  <w:style w:type="character" w:customStyle="1" w:styleId="Corpodeltesto413ptSpaziatura0pt1">
    <w:name w:val="Corpo del testo (4) + 13 pt;Spaziatura 0 pt"/>
    <w:basedOn w:val="Corpodeltesto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it"/>
    </w:rPr>
  </w:style>
  <w:style w:type="character" w:customStyle="1" w:styleId="Corpodeltesto413pt6">
    <w:name w:val="Corpo del testo (4) + 13 pt"/>
    <w:basedOn w:val="Corpodeltesto4"/>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it"/>
    </w:rPr>
  </w:style>
  <w:style w:type="character" w:customStyle="1" w:styleId="Corpodeltesto9">
    <w:name w:val="Corpo del testo (9)_"/>
    <w:basedOn w:val="Carpredefinitoparagrafo"/>
    <w:link w:val="Corpodeltesto90"/>
    <w:rPr>
      <w:rFonts w:ascii="Arial" w:eastAsia="Arial" w:hAnsi="Arial" w:cs="Arial"/>
      <w:b w:val="0"/>
      <w:bCs w:val="0"/>
      <w:i w:val="0"/>
      <w:iCs w:val="0"/>
      <w:smallCaps w:val="0"/>
      <w:strike w:val="0"/>
      <w:sz w:val="26"/>
      <w:szCs w:val="26"/>
      <w:u w:val="none"/>
    </w:rPr>
  </w:style>
  <w:style w:type="character" w:customStyle="1" w:styleId="Corpodeltesto9TimesNewRomanNongrassettoSpaziatura1pt">
    <w:name w:val="Corpo del testo (9) + Times New Roman;Non grassetto;Spaziatura 1 pt"/>
    <w:basedOn w:val="Corpodeltesto9"/>
    <w:rPr>
      <w:rFonts w:ascii="Times New Roman" w:eastAsia="Times New Roman" w:hAnsi="Times New Roman" w:cs="Times New Roman"/>
      <w:b/>
      <w:bCs/>
      <w:i w:val="0"/>
      <w:iCs w:val="0"/>
      <w:smallCaps w:val="0"/>
      <w:strike w:val="0"/>
      <w:color w:val="000000"/>
      <w:spacing w:val="20"/>
      <w:w w:val="100"/>
      <w:position w:val="0"/>
      <w:sz w:val="26"/>
      <w:szCs w:val="26"/>
      <w:u w:val="none"/>
      <w:lang w:val="it"/>
    </w:rPr>
  </w:style>
  <w:style w:type="character" w:customStyle="1" w:styleId="Corpodeltesto9TimesNewRomanNongrassetto">
    <w:name w:val="Corpo del testo (9) + Times New Roman;Non grassetto"/>
    <w:basedOn w:val="Corpodeltesto9"/>
    <w:rPr>
      <w:rFonts w:ascii="Times New Roman" w:eastAsia="Times New Roman" w:hAnsi="Times New Roman" w:cs="Times New Roman"/>
      <w:b/>
      <w:bCs/>
      <w:i w:val="0"/>
      <w:iCs w:val="0"/>
      <w:smallCaps w:val="0"/>
      <w:strike w:val="0"/>
      <w:color w:val="000000"/>
      <w:spacing w:val="0"/>
      <w:w w:val="100"/>
      <w:position w:val="0"/>
      <w:sz w:val="26"/>
      <w:szCs w:val="26"/>
      <w:u w:val="none"/>
      <w:lang w:val="it"/>
    </w:rPr>
  </w:style>
  <w:style w:type="character" w:customStyle="1" w:styleId="Corpodeltesto10">
    <w:name w:val="Corpo del testo (10)_"/>
    <w:basedOn w:val="Carpredefinitoparagrafo"/>
    <w:link w:val="Corpodeltesto100"/>
    <w:rPr>
      <w:b w:val="0"/>
      <w:bCs w:val="0"/>
      <w:i w:val="0"/>
      <w:iCs w:val="0"/>
      <w:smallCaps w:val="0"/>
      <w:strike w:val="0"/>
      <w:spacing w:val="10"/>
      <w:sz w:val="26"/>
      <w:szCs w:val="26"/>
      <w:u w:val="none"/>
    </w:rPr>
  </w:style>
  <w:style w:type="character" w:customStyle="1" w:styleId="Corpodeltesto11">
    <w:name w:val="Corpo del testo (11)_"/>
    <w:basedOn w:val="Carpredefinitoparagrafo"/>
    <w:link w:val="Corpodeltesto110"/>
    <w:rPr>
      <w:rFonts w:ascii="Arial" w:eastAsia="Arial" w:hAnsi="Arial" w:cs="Arial"/>
      <w:b w:val="0"/>
      <w:bCs w:val="0"/>
      <w:i w:val="0"/>
      <w:iCs w:val="0"/>
      <w:smallCaps w:val="0"/>
      <w:strike w:val="0"/>
      <w:sz w:val="20"/>
      <w:szCs w:val="20"/>
      <w:u w:val="none"/>
    </w:rPr>
  </w:style>
  <w:style w:type="paragraph" w:customStyle="1" w:styleId="Didascaliaimmagine">
    <w:name w:val="Didascalia immagine"/>
    <w:basedOn w:val="Normale"/>
    <w:link w:val="DidascaliaimmagineExact"/>
    <w:pPr>
      <w:shd w:val="clear" w:color="auto" w:fill="FFFFFF"/>
      <w:spacing w:line="0" w:lineRule="atLeast"/>
    </w:pPr>
    <w:rPr>
      <w:b/>
      <w:bCs/>
      <w:sz w:val="19"/>
      <w:szCs w:val="19"/>
    </w:rPr>
  </w:style>
  <w:style w:type="paragraph" w:customStyle="1" w:styleId="Corpodeltesto0">
    <w:name w:val="Corpo del testo"/>
    <w:basedOn w:val="Normale"/>
    <w:link w:val="Corpodeltesto"/>
    <w:pPr>
      <w:shd w:val="clear" w:color="auto" w:fill="FFFFFF"/>
      <w:spacing w:after="60" w:line="0" w:lineRule="atLeast"/>
      <w:jc w:val="center"/>
    </w:pPr>
    <w:rPr>
      <w:sz w:val="30"/>
      <w:szCs w:val="30"/>
    </w:rPr>
  </w:style>
  <w:style w:type="paragraph" w:customStyle="1" w:styleId="Corpodeltesto20">
    <w:name w:val="Corpo del testo (2)"/>
    <w:basedOn w:val="Normale"/>
    <w:link w:val="Corpodeltesto2"/>
    <w:pPr>
      <w:shd w:val="clear" w:color="auto" w:fill="FFFFFF"/>
      <w:spacing w:before="60" w:after="240" w:line="0" w:lineRule="atLeast"/>
      <w:jc w:val="center"/>
    </w:pPr>
  </w:style>
  <w:style w:type="paragraph" w:customStyle="1" w:styleId="Corpodeltesto30">
    <w:name w:val="Corpo del testo (3)"/>
    <w:basedOn w:val="Normale"/>
    <w:link w:val="Corpodeltesto3"/>
    <w:pPr>
      <w:shd w:val="clear" w:color="auto" w:fill="FFFFFF"/>
      <w:spacing w:before="240" w:line="245" w:lineRule="exact"/>
      <w:jc w:val="center"/>
    </w:pPr>
    <w:rPr>
      <w:sz w:val="19"/>
      <w:szCs w:val="19"/>
    </w:rPr>
  </w:style>
  <w:style w:type="paragraph" w:customStyle="1" w:styleId="Corpodeltesto40">
    <w:name w:val="Corpo del testo (4)"/>
    <w:basedOn w:val="Normale"/>
    <w:link w:val="Corpodeltesto4"/>
    <w:pPr>
      <w:shd w:val="clear" w:color="auto" w:fill="FFFFFF"/>
      <w:spacing w:line="0" w:lineRule="atLeast"/>
      <w:jc w:val="center"/>
    </w:pPr>
    <w:rPr>
      <w:spacing w:val="20"/>
    </w:rPr>
  </w:style>
  <w:style w:type="paragraph" w:customStyle="1" w:styleId="Corpodeltesto80">
    <w:name w:val="Corpo del testo (8)"/>
    <w:basedOn w:val="Normale"/>
    <w:link w:val="Corpodeltesto8"/>
    <w:pPr>
      <w:shd w:val="clear" w:color="auto" w:fill="FFFFFF"/>
      <w:spacing w:before="660" w:after="180" w:line="557" w:lineRule="exact"/>
    </w:pPr>
    <w:rPr>
      <w:rFonts w:ascii="Arial" w:eastAsia="Arial" w:hAnsi="Arial" w:cs="Arial"/>
      <w:b/>
      <w:bCs/>
    </w:rPr>
  </w:style>
  <w:style w:type="paragraph" w:customStyle="1" w:styleId="Corpodeltesto60">
    <w:name w:val="Corpo del testo (6)"/>
    <w:basedOn w:val="Normale"/>
    <w:link w:val="Corpodeltesto6"/>
    <w:pPr>
      <w:shd w:val="clear" w:color="auto" w:fill="FFFFFF"/>
      <w:spacing w:line="0" w:lineRule="atLeast"/>
      <w:jc w:val="center"/>
    </w:pPr>
    <w:rPr>
      <w:rFonts w:ascii="Arial" w:eastAsia="Arial" w:hAnsi="Arial" w:cs="Arial"/>
      <w:b/>
      <w:bCs/>
      <w:sz w:val="26"/>
      <w:szCs w:val="26"/>
    </w:rPr>
  </w:style>
  <w:style w:type="paragraph" w:customStyle="1" w:styleId="Corpodeltesto90">
    <w:name w:val="Corpo del testo (9)"/>
    <w:basedOn w:val="Normale"/>
    <w:link w:val="Corpodeltesto9"/>
    <w:pPr>
      <w:shd w:val="clear" w:color="auto" w:fill="FFFFFF"/>
      <w:spacing w:line="355" w:lineRule="exact"/>
    </w:pPr>
    <w:rPr>
      <w:rFonts w:ascii="Arial" w:eastAsia="Arial" w:hAnsi="Arial" w:cs="Arial"/>
      <w:b/>
      <w:bCs/>
      <w:sz w:val="26"/>
      <w:szCs w:val="26"/>
    </w:rPr>
  </w:style>
  <w:style w:type="paragraph" w:customStyle="1" w:styleId="Corpodeltesto100">
    <w:name w:val="Corpo del testo (10)"/>
    <w:basedOn w:val="Normale"/>
    <w:link w:val="Corpodeltesto10"/>
    <w:pPr>
      <w:shd w:val="clear" w:color="auto" w:fill="FFFFFF"/>
      <w:spacing w:after="900" w:line="0" w:lineRule="atLeast"/>
    </w:pPr>
    <w:rPr>
      <w:spacing w:val="10"/>
      <w:sz w:val="26"/>
      <w:szCs w:val="26"/>
    </w:rPr>
  </w:style>
  <w:style w:type="paragraph" w:customStyle="1" w:styleId="Corpodeltesto110">
    <w:name w:val="Corpo del testo (11)"/>
    <w:basedOn w:val="Normale"/>
    <w:link w:val="Corpodeltesto11"/>
    <w:pPr>
      <w:shd w:val="clear" w:color="auto" w:fill="FFFFFF"/>
      <w:spacing w:before="900" w:line="0" w:lineRule="atLeast"/>
    </w:pPr>
    <w:rPr>
      <w:rFonts w:ascii="Arial" w:eastAsia="Arial" w:hAnsi="Arial" w:cs="Arial"/>
      <w:sz w:val="20"/>
      <w:szCs w:val="20"/>
    </w:rPr>
  </w:style>
  <w:style w:type="character" w:styleId="Collegamentoipertestuale">
    <w:name w:val="Hyperlink"/>
    <w:basedOn w:val="Carpredefinitoparagrafo"/>
    <w:uiPriority w:val="99"/>
    <w:unhideWhenUsed/>
    <w:rsid w:val="00DB7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dascaliaimmagineExact">
    <w:name w:val="Didascalia immagine Exact"/>
    <w:basedOn w:val="Carpredefinitoparagrafo"/>
    <w:link w:val="Didascaliaimmagine"/>
    <w:rPr>
      <w:b w:val="0"/>
      <w:bCs w:val="0"/>
      <w:i w:val="0"/>
      <w:iCs w:val="0"/>
      <w:smallCaps w:val="0"/>
      <w:strike w:val="0"/>
      <w:sz w:val="19"/>
      <w:szCs w:val="19"/>
      <w:u w:val="none"/>
    </w:rPr>
  </w:style>
  <w:style w:type="character" w:customStyle="1" w:styleId="Corpodeltesto">
    <w:name w:val="Corpo del testo_"/>
    <w:basedOn w:val="Carpredefinitoparagrafo"/>
    <w:link w:val="Corpodeltesto0"/>
    <w:rPr>
      <w:b w:val="0"/>
      <w:bCs w:val="0"/>
      <w:i w:val="0"/>
      <w:iCs w:val="0"/>
      <w:smallCaps w:val="0"/>
      <w:strike w:val="0"/>
      <w:sz w:val="30"/>
      <w:szCs w:val="30"/>
      <w:u w:val="none"/>
    </w:rPr>
  </w:style>
  <w:style w:type="character" w:customStyle="1" w:styleId="Corpodeltesto2">
    <w:name w:val="Corpo del testo (2)_"/>
    <w:basedOn w:val="Carpredefinitoparagrafo"/>
    <w:link w:val="Corpodeltesto20"/>
    <w:rPr>
      <w:b w:val="0"/>
      <w:bCs w:val="0"/>
      <w:i w:val="0"/>
      <w:iCs w:val="0"/>
      <w:smallCaps w:val="0"/>
      <w:strike w:val="0"/>
      <w:u w:val="none"/>
    </w:rPr>
  </w:style>
  <w:style w:type="character" w:customStyle="1" w:styleId="Corpodeltesto3">
    <w:name w:val="Corpo del testo (3)_"/>
    <w:basedOn w:val="Carpredefinitoparagrafo"/>
    <w:link w:val="Corpodeltesto30"/>
    <w:rPr>
      <w:b w:val="0"/>
      <w:bCs w:val="0"/>
      <w:i w:val="0"/>
      <w:iCs w:val="0"/>
      <w:smallCaps w:val="0"/>
      <w:strike w:val="0"/>
      <w:sz w:val="19"/>
      <w:szCs w:val="19"/>
      <w:u w:val="none"/>
    </w:rPr>
  </w:style>
  <w:style w:type="character" w:customStyle="1" w:styleId="Corpodeltesto1">
    <w:name w:val="Corpo del testo"/>
    <w:basedOn w:val="Corpodeltesto"/>
    <w:rPr>
      <w:rFonts w:ascii="Times New Roman" w:eastAsia="Times New Roman" w:hAnsi="Times New Roman" w:cs="Times New Roman"/>
      <w:b w:val="0"/>
      <w:bCs w:val="0"/>
      <w:i w:val="0"/>
      <w:iCs w:val="0"/>
      <w:smallCaps w:val="0"/>
      <w:strike w:val="0"/>
      <w:color w:val="276FB2"/>
      <w:spacing w:val="0"/>
      <w:w w:val="100"/>
      <w:position w:val="0"/>
      <w:sz w:val="30"/>
      <w:szCs w:val="30"/>
      <w:u w:val="none"/>
      <w:lang w:val="it"/>
    </w:rPr>
  </w:style>
  <w:style w:type="character" w:customStyle="1" w:styleId="CorpodeltestoSpaziatura3pt">
    <w:name w:val="Corpo del testo + Spaziatura 3 pt"/>
    <w:basedOn w:val="Corpodeltesto"/>
    <w:rPr>
      <w:rFonts w:ascii="Times New Roman" w:eastAsia="Times New Roman" w:hAnsi="Times New Roman" w:cs="Times New Roman"/>
      <w:b w:val="0"/>
      <w:bCs w:val="0"/>
      <w:i w:val="0"/>
      <w:iCs w:val="0"/>
      <w:smallCaps w:val="0"/>
      <w:strike w:val="0"/>
      <w:color w:val="000000"/>
      <w:spacing w:val="60"/>
      <w:w w:val="100"/>
      <w:position w:val="0"/>
      <w:sz w:val="30"/>
      <w:szCs w:val="30"/>
      <w:u w:val="none"/>
      <w:lang w:val="it"/>
    </w:rPr>
  </w:style>
  <w:style w:type="character" w:customStyle="1" w:styleId="Corpodeltesto4">
    <w:name w:val="Corpo del testo (4)_"/>
    <w:basedOn w:val="Carpredefinitoparagrafo"/>
    <w:link w:val="Corpodeltesto40"/>
    <w:rPr>
      <w:b w:val="0"/>
      <w:bCs w:val="0"/>
      <w:i w:val="0"/>
      <w:iCs w:val="0"/>
      <w:smallCaps w:val="0"/>
      <w:strike w:val="0"/>
      <w:spacing w:val="20"/>
      <w:u w:val="none"/>
    </w:rPr>
  </w:style>
  <w:style w:type="character" w:customStyle="1" w:styleId="Corpodeltesto413pt">
    <w:name w:val="Corpo del testo (4) + 13 pt"/>
    <w:basedOn w:val="Corpodeltesto4"/>
    <w:rPr>
      <w:rFonts w:ascii="Times New Roman" w:eastAsia="Times New Roman" w:hAnsi="Times New Roman" w:cs="Times New Roman"/>
      <w:b w:val="0"/>
      <w:bCs w:val="0"/>
      <w:i w:val="0"/>
      <w:iCs w:val="0"/>
      <w:smallCaps w:val="0"/>
      <w:strike w:val="0"/>
      <w:color w:val="276FB2"/>
      <w:spacing w:val="20"/>
      <w:w w:val="100"/>
      <w:position w:val="0"/>
      <w:sz w:val="26"/>
      <w:szCs w:val="26"/>
      <w:u w:val="none"/>
      <w:lang w:val="it"/>
    </w:rPr>
  </w:style>
  <w:style w:type="character" w:customStyle="1" w:styleId="Corpodeltesto413pt0">
    <w:name w:val="Corpo del testo (4) + 13 pt"/>
    <w:basedOn w:val="Corpodeltesto4"/>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it"/>
    </w:rPr>
  </w:style>
  <w:style w:type="character" w:customStyle="1" w:styleId="Corpodeltesto413ptSpaziatura0pt">
    <w:name w:val="Corpo del testo (4) + 13 pt;Spaziatura 0 pt"/>
    <w:basedOn w:val="Corpodeltesto4"/>
    <w:rPr>
      <w:rFonts w:ascii="Times New Roman" w:eastAsia="Times New Roman" w:hAnsi="Times New Roman" w:cs="Times New Roman"/>
      <w:b w:val="0"/>
      <w:bCs w:val="0"/>
      <w:i w:val="0"/>
      <w:iCs w:val="0"/>
      <w:smallCaps w:val="0"/>
      <w:strike w:val="0"/>
      <w:color w:val="276FB2"/>
      <w:spacing w:val="0"/>
      <w:w w:val="100"/>
      <w:position w:val="0"/>
      <w:sz w:val="26"/>
      <w:szCs w:val="26"/>
      <w:u w:val="none"/>
      <w:lang w:val="it"/>
    </w:rPr>
  </w:style>
  <w:style w:type="character" w:customStyle="1" w:styleId="Corpodeltesto4ArialSpaziatura0pt">
    <w:name w:val="Corpo del testo (4) + Arial;Spaziatura 0 pt"/>
    <w:basedOn w:val="Corpodeltesto4"/>
    <w:rPr>
      <w:rFonts w:ascii="Arial" w:eastAsia="Arial" w:hAnsi="Arial" w:cs="Arial"/>
      <w:b w:val="0"/>
      <w:bCs w:val="0"/>
      <w:i w:val="0"/>
      <w:iCs w:val="0"/>
      <w:smallCaps w:val="0"/>
      <w:strike w:val="0"/>
      <w:color w:val="276FB2"/>
      <w:spacing w:val="0"/>
      <w:w w:val="100"/>
      <w:position w:val="0"/>
      <w:sz w:val="24"/>
      <w:szCs w:val="24"/>
      <w:u w:val="none"/>
      <w:lang w:val="it"/>
    </w:rPr>
  </w:style>
  <w:style w:type="character" w:customStyle="1" w:styleId="Corpodeltesto4ArialSpaziatura0pt0">
    <w:name w:val="Corpo del testo (4) + Arial;Spaziatura 0 pt"/>
    <w:basedOn w:val="Corpodeltesto4"/>
    <w:rPr>
      <w:rFonts w:ascii="Arial" w:eastAsia="Arial" w:hAnsi="Arial" w:cs="Arial"/>
      <w:b w:val="0"/>
      <w:bCs w:val="0"/>
      <w:i w:val="0"/>
      <w:iCs w:val="0"/>
      <w:smallCaps w:val="0"/>
      <w:strike w:val="0"/>
      <w:color w:val="276FB2"/>
      <w:spacing w:val="0"/>
      <w:w w:val="100"/>
      <w:position w:val="0"/>
      <w:sz w:val="24"/>
      <w:szCs w:val="24"/>
      <w:u w:val="single"/>
      <w:lang w:val="en-US"/>
    </w:rPr>
  </w:style>
  <w:style w:type="character" w:customStyle="1" w:styleId="Corpodeltesto413ptSpaziatura0pt0">
    <w:name w:val="Corpo del testo (4) + 13 pt;Spaziatura 0 pt"/>
    <w:basedOn w:val="Corpodeltesto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it"/>
    </w:rPr>
  </w:style>
  <w:style w:type="character" w:customStyle="1" w:styleId="Corpodeltesto8">
    <w:name w:val="Corpo del testo (8)_"/>
    <w:basedOn w:val="Carpredefinitoparagrafo"/>
    <w:link w:val="Corpodeltesto80"/>
    <w:rPr>
      <w:rFonts w:ascii="Arial" w:eastAsia="Arial" w:hAnsi="Arial" w:cs="Arial"/>
      <w:b w:val="0"/>
      <w:bCs w:val="0"/>
      <w:i w:val="0"/>
      <w:iCs w:val="0"/>
      <w:smallCaps w:val="0"/>
      <w:strike w:val="0"/>
      <w:u w:val="none"/>
    </w:rPr>
  </w:style>
  <w:style w:type="character" w:customStyle="1" w:styleId="Corpodeltesto8TimesNewRoman13ptNongrassettoSpaziatura1pt">
    <w:name w:val="Corpo del testo (8) + Times New Roman;13 pt;Non grassetto;Spaziatura 1 pt"/>
    <w:basedOn w:val="Corpodeltesto8"/>
    <w:rPr>
      <w:rFonts w:ascii="Times New Roman" w:eastAsia="Times New Roman" w:hAnsi="Times New Roman" w:cs="Times New Roman"/>
      <w:b/>
      <w:bCs/>
      <w:i w:val="0"/>
      <w:iCs w:val="0"/>
      <w:smallCaps w:val="0"/>
      <w:strike w:val="0"/>
      <w:color w:val="276FB2"/>
      <w:spacing w:val="20"/>
      <w:w w:val="100"/>
      <w:position w:val="0"/>
      <w:sz w:val="26"/>
      <w:szCs w:val="26"/>
      <w:u w:val="none"/>
      <w:lang w:val="it"/>
    </w:rPr>
  </w:style>
  <w:style w:type="character" w:customStyle="1" w:styleId="Corpodeltesto413pt1">
    <w:name w:val="Corpo del testo (4) + 13 pt"/>
    <w:basedOn w:val="Corpodeltesto4"/>
    <w:rPr>
      <w:rFonts w:ascii="Times New Roman" w:eastAsia="Times New Roman" w:hAnsi="Times New Roman" w:cs="Times New Roman"/>
      <w:b w:val="0"/>
      <w:bCs w:val="0"/>
      <w:i w:val="0"/>
      <w:iCs w:val="0"/>
      <w:smallCaps w:val="0"/>
      <w:strike w:val="0"/>
      <w:color w:val="FABC31"/>
      <w:spacing w:val="20"/>
      <w:w w:val="100"/>
      <w:position w:val="0"/>
      <w:sz w:val="26"/>
      <w:szCs w:val="26"/>
      <w:u w:val="none"/>
      <w:lang w:val="it"/>
    </w:rPr>
  </w:style>
  <w:style w:type="character" w:customStyle="1" w:styleId="Corpodeltesto6">
    <w:name w:val="Corpo del testo (6)_"/>
    <w:basedOn w:val="Carpredefinitoparagrafo"/>
    <w:link w:val="Corpodeltesto60"/>
    <w:rPr>
      <w:rFonts w:ascii="Arial" w:eastAsia="Arial" w:hAnsi="Arial" w:cs="Arial"/>
      <w:b w:val="0"/>
      <w:bCs w:val="0"/>
      <w:i w:val="0"/>
      <w:iCs w:val="0"/>
      <w:smallCaps w:val="0"/>
      <w:strike w:val="0"/>
      <w:sz w:val="26"/>
      <w:szCs w:val="26"/>
      <w:u w:val="none"/>
    </w:rPr>
  </w:style>
  <w:style w:type="character" w:customStyle="1" w:styleId="Corpodeltesto413pt2">
    <w:name w:val="Corpo del testo (4) + 13 pt"/>
    <w:basedOn w:val="Corpodeltesto4"/>
    <w:rPr>
      <w:rFonts w:ascii="Times New Roman" w:eastAsia="Times New Roman" w:hAnsi="Times New Roman" w:cs="Times New Roman"/>
      <w:b w:val="0"/>
      <w:bCs w:val="0"/>
      <w:i w:val="0"/>
      <w:iCs w:val="0"/>
      <w:smallCaps w:val="0"/>
      <w:strike w:val="0"/>
      <w:color w:val="FABC31"/>
      <w:spacing w:val="20"/>
      <w:w w:val="100"/>
      <w:position w:val="0"/>
      <w:sz w:val="26"/>
      <w:szCs w:val="26"/>
      <w:u w:val="none"/>
      <w:lang w:val="it"/>
    </w:rPr>
  </w:style>
  <w:style w:type="character" w:customStyle="1" w:styleId="Corpodeltesto413pt3">
    <w:name w:val="Corpo del testo (4) + 13 pt"/>
    <w:basedOn w:val="Corpodeltesto4"/>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it"/>
    </w:rPr>
  </w:style>
  <w:style w:type="character" w:customStyle="1" w:styleId="Corpodeltesto415ptGrassettoCorsivoMaiuscolettoSpaziatura0pt">
    <w:name w:val="Corpo del testo (4) + 15 pt;Grassetto;Corsivo;Maiuscoletto;Spaziatura 0 pt"/>
    <w:basedOn w:val="Corpodeltesto4"/>
    <w:rPr>
      <w:rFonts w:ascii="Times New Roman" w:eastAsia="Times New Roman" w:hAnsi="Times New Roman" w:cs="Times New Roman"/>
      <w:b/>
      <w:bCs/>
      <w:i/>
      <w:iCs/>
      <w:smallCaps/>
      <w:strike w:val="0"/>
      <w:color w:val="000000"/>
      <w:spacing w:val="0"/>
      <w:w w:val="100"/>
      <w:position w:val="0"/>
      <w:sz w:val="30"/>
      <w:szCs w:val="30"/>
      <w:u w:val="none"/>
      <w:lang w:val="it"/>
    </w:rPr>
  </w:style>
  <w:style w:type="character" w:customStyle="1" w:styleId="Corpodeltesto413pt4">
    <w:name w:val="Corpo del testo (4) + 13 pt"/>
    <w:basedOn w:val="Corpodeltesto4"/>
    <w:rPr>
      <w:rFonts w:ascii="Times New Roman" w:eastAsia="Times New Roman" w:hAnsi="Times New Roman" w:cs="Times New Roman"/>
      <w:b w:val="0"/>
      <w:bCs w:val="0"/>
      <w:i w:val="0"/>
      <w:iCs w:val="0"/>
      <w:smallCaps w:val="0"/>
      <w:strike w:val="0"/>
      <w:color w:val="276FB2"/>
      <w:spacing w:val="20"/>
      <w:w w:val="100"/>
      <w:position w:val="0"/>
      <w:sz w:val="26"/>
      <w:szCs w:val="26"/>
      <w:u w:val="none"/>
      <w:lang w:val="it"/>
    </w:rPr>
  </w:style>
  <w:style w:type="character" w:customStyle="1" w:styleId="Corpodeltesto4ArialGrassettoSpaziatura0pt">
    <w:name w:val="Corpo del testo (4) + Arial;Grassetto;Spaziatura 0 pt"/>
    <w:basedOn w:val="Corpodeltesto4"/>
    <w:rPr>
      <w:rFonts w:ascii="Arial" w:eastAsia="Arial" w:hAnsi="Arial" w:cs="Arial"/>
      <w:b/>
      <w:bCs/>
      <w:i w:val="0"/>
      <w:iCs w:val="0"/>
      <w:smallCaps w:val="0"/>
      <w:strike w:val="0"/>
      <w:color w:val="000000"/>
      <w:spacing w:val="0"/>
      <w:w w:val="100"/>
      <w:position w:val="0"/>
      <w:sz w:val="24"/>
      <w:szCs w:val="24"/>
      <w:u w:val="none"/>
      <w:lang w:val="it"/>
    </w:rPr>
  </w:style>
  <w:style w:type="character" w:customStyle="1" w:styleId="Corpodeltesto413pt5">
    <w:name w:val="Corpo del testo (4) + 13 pt"/>
    <w:basedOn w:val="Corpodeltesto4"/>
    <w:rPr>
      <w:rFonts w:ascii="Times New Roman" w:eastAsia="Times New Roman" w:hAnsi="Times New Roman" w:cs="Times New Roman"/>
      <w:b w:val="0"/>
      <w:bCs w:val="0"/>
      <w:i w:val="0"/>
      <w:iCs w:val="0"/>
      <w:smallCaps w:val="0"/>
      <w:strike w:val="0"/>
      <w:color w:val="276FB2"/>
      <w:spacing w:val="20"/>
      <w:w w:val="100"/>
      <w:position w:val="0"/>
      <w:sz w:val="26"/>
      <w:szCs w:val="26"/>
      <w:u w:val="none"/>
      <w:lang w:val="it"/>
    </w:rPr>
  </w:style>
  <w:style w:type="character" w:customStyle="1" w:styleId="Corpodeltesto413ptSpaziatura0pt1">
    <w:name w:val="Corpo del testo (4) + 13 pt;Spaziatura 0 pt"/>
    <w:basedOn w:val="Corpodeltesto4"/>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it"/>
    </w:rPr>
  </w:style>
  <w:style w:type="character" w:customStyle="1" w:styleId="Corpodeltesto413pt6">
    <w:name w:val="Corpo del testo (4) + 13 pt"/>
    <w:basedOn w:val="Corpodeltesto4"/>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it"/>
    </w:rPr>
  </w:style>
  <w:style w:type="character" w:customStyle="1" w:styleId="Corpodeltesto9">
    <w:name w:val="Corpo del testo (9)_"/>
    <w:basedOn w:val="Carpredefinitoparagrafo"/>
    <w:link w:val="Corpodeltesto90"/>
    <w:rPr>
      <w:rFonts w:ascii="Arial" w:eastAsia="Arial" w:hAnsi="Arial" w:cs="Arial"/>
      <w:b w:val="0"/>
      <w:bCs w:val="0"/>
      <w:i w:val="0"/>
      <w:iCs w:val="0"/>
      <w:smallCaps w:val="0"/>
      <w:strike w:val="0"/>
      <w:sz w:val="26"/>
      <w:szCs w:val="26"/>
      <w:u w:val="none"/>
    </w:rPr>
  </w:style>
  <w:style w:type="character" w:customStyle="1" w:styleId="Corpodeltesto9TimesNewRomanNongrassettoSpaziatura1pt">
    <w:name w:val="Corpo del testo (9) + Times New Roman;Non grassetto;Spaziatura 1 pt"/>
    <w:basedOn w:val="Corpodeltesto9"/>
    <w:rPr>
      <w:rFonts w:ascii="Times New Roman" w:eastAsia="Times New Roman" w:hAnsi="Times New Roman" w:cs="Times New Roman"/>
      <w:b/>
      <w:bCs/>
      <w:i w:val="0"/>
      <w:iCs w:val="0"/>
      <w:smallCaps w:val="0"/>
      <w:strike w:val="0"/>
      <w:color w:val="000000"/>
      <w:spacing w:val="20"/>
      <w:w w:val="100"/>
      <w:position w:val="0"/>
      <w:sz w:val="26"/>
      <w:szCs w:val="26"/>
      <w:u w:val="none"/>
      <w:lang w:val="it"/>
    </w:rPr>
  </w:style>
  <w:style w:type="character" w:customStyle="1" w:styleId="Corpodeltesto9TimesNewRomanNongrassetto">
    <w:name w:val="Corpo del testo (9) + Times New Roman;Non grassetto"/>
    <w:basedOn w:val="Corpodeltesto9"/>
    <w:rPr>
      <w:rFonts w:ascii="Times New Roman" w:eastAsia="Times New Roman" w:hAnsi="Times New Roman" w:cs="Times New Roman"/>
      <w:b/>
      <w:bCs/>
      <w:i w:val="0"/>
      <w:iCs w:val="0"/>
      <w:smallCaps w:val="0"/>
      <w:strike w:val="0"/>
      <w:color w:val="000000"/>
      <w:spacing w:val="0"/>
      <w:w w:val="100"/>
      <w:position w:val="0"/>
      <w:sz w:val="26"/>
      <w:szCs w:val="26"/>
      <w:u w:val="none"/>
      <w:lang w:val="it"/>
    </w:rPr>
  </w:style>
  <w:style w:type="character" w:customStyle="1" w:styleId="Corpodeltesto10">
    <w:name w:val="Corpo del testo (10)_"/>
    <w:basedOn w:val="Carpredefinitoparagrafo"/>
    <w:link w:val="Corpodeltesto100"/>
    <w:rPr>
      <w:b w:val="0"/>
      <w:bCs w:val="0"/>
      <w:i w:val="0"/>
      <w:iCs w:val="0"/>
      <w:smallCaps w:val="0"/>
      <w:strike w:val="0"/>
      <w:spacing w:val="10"/>
      <w:sz w:val="26"/>
      <w:szCs w:val="26"/>
      <w:u w:val="none"/>
    </w:rPr>
  </w:style>
  <w:style w:type="character" w:customStyle="1" w:styleId="Corpodeltesto11">
    <w:name w:val="Corpo del testo (11)_"/>
    <w:basedOn w:val="Carpredefinitoparagrafo"/>
    <w:link w:val="Corpodeltesto110"/>
    <w:rPr>
      <w:rFonts w:ascii="Arial" w:eastAsia="Arial" w:hAnsi="Arial" w:cs="Arial"/>
      <w:b w:val="0"/>
      <w:bCs w:val="0"/>
      <w:i w:val="0"/>
      <w:iCs w:val="0"/>
      <w:smallCaps w:val="0"/>
      <w:strike w:val="0"/>
      <w:sz w:val="20"/>
      <w:szCs w:val="20"/>
      <w:u w:val="none"/>
    </w:rPr>
  </w:style>
  <w:style w:type="paragraph" w:customStyle="1" w:styleId="Didascaliaimmagine">
    <w:name w:val="Didascalia immagine"/>
    <w:basedOn w:val="Normale"/>
    <w:link w:val="DidascaliaimmagineExact"/>
    <w:pPr>
      <w:shd w:val="clear" w:color="auto" w:fill="FFFFFF"/>
      <w:spacing w:line="0" w:lineRule="atLeast"/>
    </w:pPr>
    <w:rPr>
      <w:b/>
      <w:bCs/>
      <w:sz w:val="19"/>
      <w:szCs w:val="19"/>
    </w:rPr>
  </w:style>
  <w:style w:type="paragraph" w:customStyle="1" w:styleId="Corpodeltesto0">
    <w:name w:val="Corpo del testo"/>
    <w:basedOn w:val="Normale"/>
    <w:link w:val="Corpodeltesto"/>
    <w:pPr>
      <w:shd w:val="clear" w:color="auto" w:fill="FFFFFF"/>
      <w:spacing w:after="60" w:line="0" w:lineRule="atLeast"/>
      <w:jc w:val="center"/>
    </w:pPr>
    <w:rPr>
      <w:sz w:val="30"/>
      <w:szCs w:val="30"/>
    </w:rPr>
  </w:style>
  <w:style w:type="paragraph" w:customStyle="1" w:styleId="Corpodeltesto20">
    <w:name w:val="Corpo del testo (2)"/>
    <w:basedOn w:val="Normale"/>
    <w:link w:val="Corpodeltesto2"/>
    <w:pPr>
      <w:shd w:val="clear" w:color="auto" w:fill="FFFFFF"/>
      <w:spacing w:before="60" w:after="240" w:line="0" w:lineRule="atLeast"/>
      <w:jc w:val="center"/>
    </w:pPr>
  </w:style>
  <w:style w:type="paragraph" w:customStyle="1" w:styleId="Corpodeltesto30">
    <w:name w:val="Corpo del testo (3)"/>
    <w:basedOn w:val="Normale"/>
    <w:link w:val="Corpodeltesto3"/>
    <w:pPr>
      <w:shd w:val="clear" w:color="auto" w:fill="FFFFFF"/>
      <w:spacing w:before="240" w:line="245" w:lineRule="exact"/>
      <w:jc w:val="center"/>
    </w:pPr>
    <w:rPr>
      <w:sz w:val="19"/>
      <w:szCs w:val="19"/>
    </w:rPr>
  </w:style>
  <w:style w:type="paragraph" w:customStyle="1" w:styleId="Corpodeltesto40">
    <w:name w:val="Corpo del testo (4)"/>
    <w:basedOn w:val="Normale"/>
    <w:link w:val="Corpodeltesto4"/>
    <w:pPr>
      <w:shd w:val="clear" w:color="auto" w:fill="FFFFFF"/>
      <w:spacing w:line="0" w:lineRule="atLeast"/>
      <w:jc w:val="center"/>
    </w:pPr>
    <w:rPr>
      <w:spacing w:val="20"/>
    </w:rPr>
  </w:style>
  <w:style w:type="paragraph" w:customStyle="1" w:styleId="Corpodeltesto80">
    <w:name w:val="Corpo del testo (8)"/>
    <w:basedOn w:val="Normale"/>
    <w:link w:val="Corpodeltesto8"/>
    <w:pPr>
      <w:shd w:val="clear" w:color="auto" w:fill="FFFFFF"/>
      <w:spacing w:before="660" w:after="180" w:line="557" w:lineRule="exact"/>
    </w:pPr>
    <w:rPr>
      <w:rFonts w:ascii="Arial" w:eastAsia="Arial" w:hAnsi="Arial" w:cs="Arial"/>
      <w:b/>
      <w:bCs/>
    </w:rPr>
  </w:style>
  <w:style w:type="paragraph" w:customStyle="1" w:styleId="Corpodeltesto60">
    <w:name w:val="Corpo del testo (6)"/>
    <w:basedOn w:val="Normale"/>
    <w:link w:val="Corpodeltesto6"/>
    <w:pPr>
      <w:shd w:val="clear" w:color="auto" w:fill="FFFFFF"/>
      <w:spacing w:line="0" w:lineRule="atLeast"/>
      <w:jc w:val="center"/>
    </w:pPr>
    <w:rPr>
      <w:rFonts w:ascii="Arial" w:eastAsia="Arial" w:hAnsi="Arial" w:cs="Arial"/>
      <w:b/>
      <w:bCs/>
      <w:sz w:val="26"/>
      <w:szCs w:val="26"/>
    </w:rPr>
  </w:style>
  <w:style w:type="paragraph" w:customStyle="1" w:styleId="Corpodeltesto90">
    <w:name w:val="Corpo del testo (9)"/>
    <w:basedOn w:val="Normale"/>
    <w:link w:val="Corpodeltesto9"/>
    <w:pPr>
      <w:shd w:val="clear" w:color="auto" w:fill="FFFFFF"/>
      <w:spacing w:line="355" w:lineRule="exact"/>
    </w:pPr>
    <w:rPr>
      <w:rFonts w:ascii="Arial" w:eastAsia="Arial" w:hAnsi="Arial" w:cs="Arial"/>
      <w:b/>
      <w:bCs/>
      <w:sz w:val="26"/>
      <w:szCs w:val="26"/>
    </w:rPr>
  </w:style>
  <w:style w:type="paragraph" w:customStyle="1" w:styleId="Corpodeltesto100">
    <w:name w:val="Corpo del testo (10)"/>
    <w:basedOn w:val="Normale"/>
    <w:link w:val="Corpodeltesto10"/>
    <w:pPr>
      <w:shd w:val="clear" w:color="auto" w:fill="FFFFFF"/>
      <w:spacing w:after="900" w:line="0" w:lineRule="atLeast"/>
    </w:pPr>
    <w:rPr>
      <w:spacing w:val="10"/>
      <w:sz w:val="26"/>
      <w:szCs w:val="26"/>
    </w:rPr>
  </w:style>
  <w:style w:type="paragraph" w:customStyle="1" w:styleId="Corpodeltesto110">
    <w:name w:val="Corpo del testo (11)"/>
    <w:basedOn w:val="Normale"/>
    <w:link w:val="Corpodeltesto11"/>
    <w:pPr>
      <w:shd w:val="clear" w:color="auto" w:fill="FFFFFF"/>
      <w:spacing w:before="900" w:line="0" w:lineRule="atLeast"/>
    </w:pPr>
    <w:rPr>
      <w:rFonts w:ascii="Arial" w:eastAsia="Arial" w:hAnsi="Arial" w:cs="Arial"/>
      <w:sz w:val="20"/>
      <w:szCs w:val="20"/>
    </w:rPr>
  </w:style>
  <w:style w:type="character" w:styleId="Collegamentoipertestuale">
    <w:name w:val="Hyperlink"/>
    <w:basedOn w:val="Carpredefinitoparagrafo"/>
    <w:uiPriority w:val="99"/>
    <w:unhideWhenUsed/>
    <w:rsid w:val="00DB7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sbasiticat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smorra.gov.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istruzione.it%20-%20ctsmatera@ctsbasilicat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sbas\AppData\Local\Chemistry%20Add-in%20for%20Word\Chemistry%20Gallery\Chem4Wor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6AD2469-1EE3-4DEA-82CC-A918414A093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4</Pages>
  <Words>1660</Words>
  <Characters>9465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ctsbas</dc:creator>
  <cp:lastModifiedBy>ctsbas</cp:lastModifiedBy>
  <cp:revision>2</cp:revision>
  <dcterms:created xsi:type="dcterms:W3CDTF">2016-01-11T17:25:00Z</dcterms:created>
  <dcterms:modified xsi:type="dcterms:W3CDTF">2016-01-11T17:25:00Z</dcterms:modified>
</cp:coreProperties>
</file>